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F8" w:rsidRDefault="00ED01F8" w:rsidP="00ED01F8">
      <w:pPr>
        <w:pStyle w:val="a3"/>
        <w:tabs>
          <w:tab w:val="clear" w:pos="4677"/>
          <w:tab w:val="right" w:pos="9498"/>
        </w:tabs>
        <w:spacing w:before="0" w:after="120"/>
        <w:ind w:right="-23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Опросный лист для подбора запорной</w:t>
      </w:r>
      <w:r w:rsidRPr="0050083C">
        <w:rPr>
          <w:b/>
          <w:sz w:val="24"/>
          <w:szCs w:val="24"/>
          <w:lang w:val="ru-RU"/>
        </w:rPr>
        <w:t xml:space="preserve"> арматуры</w:t>
      </w:r>
    </w:p>
    <w:p w:rsidR="00914463" w:rsidRDefault="00914463" w:rsidP="004E30A7">
      <w:pPr>
        <w:pStyle w:val="a3"/>
        <w:tabs>
          <w:tab w:val="clear" w:pos="4677"/>
          <w:tab w:val="right" w:pos="9498"/>
        </w:tabs>
        <w:spacing w:before="120" w:after="120"/>
        <w:ind w:right="-23"/>
        <w:jc w:val="left"/>
        <w:rPr>
          <w:lang w:val="ru-RU"/>
        </w:rPr>
      </w:pPr>
      <w:r>
        <w:rPr>
          <w:b/>
          <w:szCs w:val="16"/>
        </w:rPr>
        <w:t>Опросный лист №</w:t>
      </w:r>
      <w:r w:rsidR="004E30A7">
        <w:rPr>
          <w:b/>
          <w:szCs w:val="16"/>
          <w:lang w:val="en-US"/>
        </w:rPr>
        <w:t xml:space="preserve"> </w:t>
      </w:r>
      <w:r w:rsidR="000969B9">
        <w:rPr>
          <w:b/>
          <w:szCs w:val="16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E30A7">
        <w:rPr>
          <w:b/>
          <w:szCs w:val="16"/>
          <w:lang w:val="en-US"/>
        </w:rPr>
        <w:instrText xml:space="preserve"> FORMTEXT </w:instrText>
      </w:r>
      <w:r w:rsidR="000969B9">
        <w:rPr>
          <w:b/>
          <w:szCs w:val="16"/>
          <w:lang w:val="en-US"/>
        </w:rPr>
      </w:r>
      <w:r w:rsidR="000969B9">
        <w:rPr>
          <w:b/>
          <w:szCs w:val="16"/>
          <w:lang w:val="en-US"/>
        </w:rPr>
        <w:fldChar w:fldCharType="separate"/>
      </w:r>
      <w:r w:rsidR="004E30A7">
        <w:rPr>
          <w:b/>
          <w:noProof/>
          <w:szCs w:val="16"/>
          <w:lang w:val="en-US"/>
        </w:rPr>
        <w:t> </w:t>
      </w:r>
      <w:r w:rsidR="004E30A7">
        <w:rPr>
          <w:b/>
          <w:noProof/>
          <w:szCs w:val="16"/>
          <w:lang w:val="en-US"/>
        </w:rPr>
        <w:t> </w:t>
      </w:r>
      <w:r w:rsidR="004E30A7">
        <w:rPr>
          <w:b/>
          <w:noProof/>
          <w:szCs w:val="16"/>
          <w:lang w:val="en-US"/>
        </w:rPr>
        <w:t> </w:t>
      </w:r>
      <w:r w:rsidR="004E30A7">
        <w:rPr>
          <w:b/>
          <w:noProof/>
          <w:szCs w:val="16"/>
          <w:lang w:val="en-US"/>
        </w:rPr>
        <w:t> </w:t>
      </w:r>
      <w:r w:rsidR="004E30A7">
        <w:rPr>
          <w:b/>
          <w:noProof/>
          <w:szCs w:val="16"/>
          <w:lang w:val="en-US"/>
        </w:rPr>
        <w:t> </w:t>
      </w:r>
      <w:r w:rsidR="000969B9">
        <w:rPr>
          <w:b/>
          <w:szCs w:val="16"/>
          <w:lang w:val="en-US"/>
        </w:rPr>
        <w:fldChar w:fldCharType="end"/>
      </w:r>
      <w:bookmarkEnd w:id="0"/>
      <w:r>
        <w:rPr>
          <w:b/>
          <w:szCs w:val="16"/>
          <w:lang w:val="en-GB"/>
        </w:rPr>
        <w:tab/>
      </w:r>
      <w:r>
        <w:rPr>
          <w:szCs w:val="16"/>
          <w:lang w:val="ru-RU"/>
        </w:rPr>
        <w:t>Дата</w:t>
      </w:r>
      <w:r>
        <w:rPr>
          <w:szCs w:val="16"/>
          <w:lang w:val="en-GB"/>
        </w:rPr>
        <w:t xml:space="preserve"> </w:t>
      </w:r>
      <w:r>
        <w:rPr>
          <w:szCs w:val="16"/>
          <w:lang w:val="ru-RU"/>
        </w:rPr>
        <w:t>заполнения</w:t>
      </w:r>
      <w:r>
        <w:rPr>
          <w:b/>
          <w:szCs w:val="16"/>
          <w:lang w:val="ru-RU"/>
        </w:rPr>
        <w:t xml:space="preserve"> </w:t>
      </w:r>
      <w:r w:rsidR="000969B9">
        <w:rPr>
          <w:b/>
          <w:szCs w:val="16"/>
          <w:lang w:val="ru-RU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E30A7">
        <w:rPr>
          <w:b/>
          <w:szCs w:val="16"/>
          <w:lang w:val="ru-RU"/>
        </w:rPr>
        <w:instrText xml:space="preserve"> FORMTEXT </w:instrText>
      </w:r>
      <w:r w:rsidR="000969B9">
        <w:rPr>
          <w:b/>
          <w:szCs w:val="16"/>
          <w:lang w:val="ru-RU"/>
        </w:rPr>
      </w:r>
      <w:r w:rsidR="000969B9">
        <w:rPr>
          <w:b/>
          <w:szCs w:val="16"/>
          <w:lang w:val="ru-RU"/>
        </w:rPr>
        <w:fldChar w:fldCharType="separate"/>
      </w:r>
      <w:r w:rsidR="004E30A7">
        <w:rPr>
          <w:b/>
          <w:noProof/>
          <w:szCs w:val="16"/>
          <w:lang w:val="ru-RU"/>
        </w:rPr>
        <w:t> </w:t>
      </w:r>
      <w:r w:rsidR="004E30A7">
        <w:rPr>
          <w:b/>
          <w:noProof/>
          <w:szCs w:val="16"/>
          <w:lang w:val="ru-RU"/>
        </w:rPr>
        <w:t> </w:t>
      </w:r>
      <w:r w:rsidR="004E30A7">
        <w:rPr>
          <w:b/>
          <w:noProof/>
          <w:szCs w:val="16"/>
          <w:lang w:val="ru-RU"/>
        </w:rPr>
        <w:t> </w:t>
      </w:r>
      <w:r w:rsidR="004E30A7">
        <w:rPr>
          <w:b/>
          <w:noProof/>
          <w:szCs w:val="16"/>
          <w:lang w:val="ru-RU"/>
        </w:rPr>
        <w:t> </w:t>
      </w:r>
      <w:r w:rsidR="004E30A7">
        <w:rPr>
          <w:b/>
          <w:noProof/>
          <w:szCs w:val="16"/>
          <w:lang w:val="ru-RU"/>
        </w:rPr>
        <w:t> </w:t>
      </w:r>
      <w:r w:rsidR="000969B9">
        <w:rPr>
          <w:b/>
          <w:szCs w:val="16"/>
          <w:lang w:val="ru-RU"/>
        </w:rPr>
        <w:fldChar w:fldCharType="end"/>
      </w:r>
      <w:bookmarkEnd w:id="1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829"/>
        <w:gridCol w:w="2573"/>
        <w:gridCol w:w="4824"/>
      </w:tblGrid>
      <w:tr w:rsidR="00914463" w:rsidTr="004611EB"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463" w:rsidRDefault="00914463" w:rsidP="004611E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Предприятие-заказчик</w:t>
            </w:r>
          </w:p>
        </w:tc>
        <w:tc>
          <w:tcPr>
            <w:tcW w:w="7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63" w:rsidRPr="004E30A7" w:rsidRDefault="000969B9" w:rsidP="004611EB">
            <w:pPr>
              <w:snapToGrid w:val="0"/>
              <w:rPr>
                <w:lang w:val="en-US"/>
              </w:rPr>
            </w:pPr>
            <w:r>
              <w:rPr>
                <w:lang w:val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E30A7"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4E30A7">
              <w:rPr>
                <w:noProof/>
                <w:lang w:val="ru-RU"/>
              </w:rPr>
              <w:t> </w:t>
            </w:r>
            <w:r w:rsidR="004E30A7">
              <w:rPr>
                <w:noProof/>
                <w:lang w:val="ru-RU"/>
              </w:rPr>
              <w:t> </w:t>
            </w:r>
            <w:r w:rsidR="004E30A7">
              <w:rPr>
                <w:noProof/>
                <w:lang w:val="ru-RU"/>
              </w:rPr>
              <w:t> </w:t>
            </w:r>
            <w:r w:rsidR="004E30A7">
              <w:rPr>
                <w:noProof/>
                <w:lang w:val="ru-RU"/>
              </w:rPr>
              <w:t> </w:t>
            </w:r>
            <w:r w:rsidR="004E30A7"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2"/>
          </w:p>
        </w:tc>
      </w:tr>
      <w:tr w:rsidR="00ED01F8" w:rsidTr="00ED01F8"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01F8" w:rsidRDefault="00ED01F8" w:rsidP="004611EB">
            <w:pPr>
              <w:snapToGrid w:val="0"/>
              <w:jc w:val="left"/>
              <w:rPr>
                <w:lang w:val="ru-RU"/>
              </w:rPr>
            </w:pPr>
            <w:r>
              <w:rPr>
                <w:lang w:val="ru-RU"/>
              </w:rPr>
              <w:t>Основные параметры и требования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4611E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Тип арматуры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F8" w:rsidRDefault="00ED01F8" w:rsidP="004611EB">
            <w:pPr>
              <w:snapToGrid w:val="0"/>
              <w:rPr>
                <w:rFonts w:cs="Arial"/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lang w:val="ru-RU"/>
              </w:rPr>
              <w:instrText xml:space="preserve"> FORMCHECKBOX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end"/>
            </w:r>
            <w:bookmarkEnd w:id="3"/>
            <w:r>
              <w:rPr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шаровой кран</w:t>
            </w:r>
          </w:p>
          <w:p w:rsidR="00ED01F8" w:rsidRDefault="00ED01F8" w:rsidP="004611EB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cs="Arial"/>
                <w:lang w:val="ru-RU"/>
              </w:rPr>
              <w:instrText xml:space="preserve"> FORMCHECKBOX </w:instrText>
            </w:r>
            <w:r>
              <w:rPr>
                <w:rFonts w:cs="Arial"/>
                <w:lang w:val="ru-RU"/>
              </w:rPr>
            </w:r>
            <w:r>
              <w:rPr>
                <w:rFonts w:cs="Arial"/>
                <w:lang w:val="ru-RU"/>
              </w:rPr>
              <w:fldChar w:fldCharType="end"/>
            </w:r>
            <w:bookmarkEnd w:id="4"/>
            <w:r>
              <w:rPr>
                <w:rFonts w:cs="Arial"/>
                <w:lang w:val="ru-RU"/>
              </w:rPr>
              <w:t xml:space="preserve"> дисковый затвор</w:t>
            </w:r>
          </w:p>
        </w:tc>
      </w:tr>
      <w:tr w:rsidR="00ED01F8" w:rsidTr="00ED01F8">
        <w:tc>
          <w:tcPr>
            <w:tcW w:w="1531" w:type="dxa"/>
            <w:vMerge/>
            <w:tcBorders>
              <w:left w:val="single" w:sz="4" w:space="0" w:color="000000"/>
            </w:tcBorders>
          </w:tcPr>
          <w:p w:rsidR="00ED01F8" w:rsidRDefault="00ED01F8" w:rsidP="004611EB">
            <w:pPr>
              <w:snapToGrid w:val="0"/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4611E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Материал корпуса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F8" w:rsidRDefault="00ED01F8" w:rsidP="004611EB">
            <w:pPr>
              <w:snapToGrid w:val="0"/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lang w:val="ru-RU"/>
              </w:rPr>
              <w:t xml:space="preserve"> углерод. сталь       </w:t>
            </w: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lang w:val="ru-RU"/>
              </w:rPr>
              <w:t xml:space="preserve"> нерж. сталь</w:t>
            </w:r>
          </w:p>
        </w:tc>
      </w:tr>
      <w:tr w:rsidR="00ED01F8" w:rsidTr="00ED01F8">
        <w:tc>
          <w:tcPr>
            <w:tcW w:w="1531" w:type="dxa"/>
            <w:vMerge/>
            <w:tcBorders>
              <w:left w:val="single" w:sz="4" w:space="0" w:color="000000"/>
            </w:tcBorders>
          </w:tcPr>
          <w:p w:rsidR="00ED01F8" w:rsidRDefault="00ED01F8" w:rsidP="004611EB">
            <w:pPr>
              <w:snapToGrid w:val="0"/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4611E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Размер (</w:t>
            </w:r>
            <w:r>
              <w:rPr>
                <w:lang w:val="en-GB"/>
              </w:rPr>
              <w:t>DN</w:t>
            </w:r>
            <w:r>
              <w:rPr>
                <w:lang w:val="ru-RU"/>
              </w:rPr>
              <w:t>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F8" w:rsidRDefault="00ED01F8" w:rsidP="004611EB">
            <w:pPr>
              <w:tabs>
                <w:tab w:val="left" w:pos="1092"/>
              </w:tabs>
              <w:snapToGrid w:val="0"/>
              <w:rPr>
                <w:lang w:val="ru-RU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мм</w:t>
            </w:r>
          </w:p>
        </w:tc>
      </w:tr>
      <w:tr w:rsidR="00ED01F8" w:rsidTr="00ED01F8">
        <w:tc>
          <w:tcPr>
            <w:tcW w:w="1531" w:type="dxa"/>
            <w:vMerge/>
            <w:tcBorders>
              <w:left w:val="single" w:sz="4" w:space="0" w:color="000000"/>
            </w:tcBorders>
          </w:tcPr>
          <w:p w:rsidR="00ED01F8" w:rsidRDefault="00ED01F8" w:rsidP="004611EB">
            <w:pPr>
              <w:snapToGrid w:val="0"/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4611E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Номинальное давление (</w:t>
            </w:r>
            <w:r>
              <w:rPr>
                <w:lang w:val="en-GB"/>
              </w:rPr>
              <w:t>PN</w:t>
            </w:r>
            <w:r>
              <w:rPr>
                <w:lang w:val="ru-RU"/>
              </w:rPr>
              <w:t>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F8" w:rsidRDefault="00ED01F8" w:rsidP="004611EB">
            <w:pPr>
              <w:snapToGrid w:val="0"/>
              <w:rPr>
                <w:lang w:val="ru-RU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6"/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бар</w:t>
            </w:r>
          </w:p>
        </w:tc>
      </w:tr>
      <w:tr w:rsidR="00ED01F8" w:rsidTr="00ED01F8">
        <w:tc>
          <w:tcPr>
            <w:tcW w:w="1531" w:type="dxa"/>
            <w:vMerge/>
            <w:tcBorders>
              <w:left w:val="single" w:sz="4" w:space="0" w:color="000000"/>
            </w:tcBorders>
          </w:tcPr>
          <w:p w:rsidR="00ED01F8" w:rsidRDefault="00ED01F8" w:rsidP="004611EB">
            <w:pPr>
              <w:snapToGrid w:val="0"/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4611E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Перепад давл. при закрытии (</w:t>
            </w:r>
            <w:r>
              <w:rPr>
                <w:lang w:val="en-GB"/>
              </w:rPr>
              <w:t>dP</w:t>
            </w:r>
            <w:r>
              <w:rPr>
                <w:lang w:val="ru-RU"/>
              </w:rPr>
              <w:t>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F8" w:rsidRDefault="00ED01F8" w:rsidP="004611EB">
            <w:pPr>
              <w:snapToGrid w:val="0"/>
              <w:rPr>
                <w:lang w:val="ru-RU"/>
              </w:rPr>
            </w:pP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"/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бар</w:t>
            </w:r>
          </w:p>
        </w:tc>
      </w:tr>
      <w:tr w:rsidR="00ED01F8" w:rsidTr="00ED01F8">
        <w:tc>
          <w:tcPr>
            <w:tcW w:w="1531" w:type="dxa"/>
            <w:vMerge/>
            <w:tcBorders>
              <w:left w:val="single" w:sz="4" w:space="0" w:color="000000"/>
            </w:tcBorders>
          </w:tcPr>
          <w:p w:rsidR="00ED01F8" w:rsidRDefault="00ED01F8" w:rsidP="004611EB">
            <w:pPr>
              <w:snapToGrid w:val="0"/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4611E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Необходимое количество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F8" w:rsidRDefault="00ED01F8" w:rsidP="004611EB">
            <w:pPr>
              <w:snapToGrid w:val="0"/>
              <w:rPr>
                <w:lang w:val="ru-RU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</w:t>
            </w:r>
            <w:r>
              <w:rPr>
                <w:lang w:val="ru-RU"/>
              </w:rPr>
              <w:t>шт</w:t>
            </w:r>
          </w:p>
        </w:tc>
      </w:tr>
      <w:tr w:rsidR="00ED01F8" w:rsidRPr="00400CAE" w:rsidTr="00ED01F8">
        <w:trPr>
          <w:trHeight w:val="930"/>
        </w:trPr>
        <w:tc>
          <w:tcPr>
            <w:tcW w:w="1531" w:type="dxa"/>
            <w:vMerge/>
            <w:tcBorders>
              <w:left w:val="single" w:sz="4" w:space="0" w:color="000000"/>
            </w:tcBorders>
          </w:tcPr>
          <w:p w:rsidR="00ED01F8" w:rsidRDefault="00ED01F8" w:rsidP="004611EB">
            <w:pPr>
              <w:snapToGrid w:val="0"/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D01F8" w:rsidRDefault="00ED01F8" w:rsidP="004611E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Присоединение к трубопроводу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1F8" w:rsidRPr="005C5F7D" w:rsidRDefault="00ED01F8" w:rsidP="004611EB">
            <w:pPr>
              <w:snapToGrid w:val="0"/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>
              <w:rPr>
                <w:lang w:val="ru-RU"/>
              </w:rPr>
              <w:t xml:space="preserve"> патрубки под приварку</w:t>
            </w:r>
          </w:p>
          <w:p w:rsidR="00ED01F8" w:rsidRPr="005C5F7D" w:rsidRDefault="00ED01F8" w:rsidP="004611EB">
            <w:pPr>
              <w:snapToGrid w:val="0"/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>
              <w:rPr>
                <w:lang w:val="ru-RU"/>
              </w:rPr>
              <w:t xml:space="preserve"> фланцевое</w:t>
            </w:r>
          </w:p>
          <w:p w:rsidR="00ED01F8" w:rsidRDefault="00ED01F8" w:rsidP="005C5F7D">
            <w:pPr>
              <w:snapToGrid w:val="0"/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>
              <w:rPr>
                <w:lang w:val="ru-RU"/>
              </w:rPr>
              <w:t xml:space="preserve"> межфланцевое</w:t>
            </w:r>
          </w:p>
        </w:tc>
      </w:tr>
      <w:tr w:rsidR="00ED01F8" w:rsidRPr="00400CAE" w:rsidTr="00ED01F8">
        <w:trPr>
          <w:trHeight w:val="462"/>
        </w:trPr>
        <w:tc>
          <w:tcPr>
            <w:tcW w:w="1531" w:type="dxa"/>
            <w:vMerge/>
            <w:tcBorders>
              <w:left w:val="single" w:sz="4" w:space="0" w:color="000000"/>
            </w:tcBorders>
          </w:tcPr>
          <w:p w:rsidR="00ED01F8" w:rsidRDefault="00ED01F8" w:rsidP="004611EB">
            <w:pPr>
              <w:snapToGrid w:val="0"/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01F8" w:rsidRDefault="00ED01F8" w:rsidP="004B750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Для фланцевой и межфланцевой арматуры совместимость с фланцами по: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F8" w:rsidRPr="00FE383B" w:rsidRDefault="00ED01F8" w:rsidP="00E20FFD">
            <w:pPr>
              <w:snapToGrid w:val="0"/>
              <w:rPr>
                <w:lang w:val="en-US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83B">
              <w:rPr>
                <w:lang w:val="en-US"/>
              </w:rPr>
              <w:instrText xml:space="preserve"> </w:instrText>
            </w:r>
            <w:r>
              <w:instrText>FORMCHECKBOX</w:instrText>
            </w:r>
            <w:r w:rsidRPr="00FE383B">
              <w:rPr>
                <w:lang w:val="en-US"/>
              </w:rPr>
              <w:instrText xml:space="preserve"> </w:instrText>
            </w:r>
            <w:r>
              <w:fldChar w:fldCharType="end"/>
            </w:r>
            <w:r w:rsidRPr="00FE3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EN</w:t>
            </w:r>
            <w:r w:rsidRPr="00FE383B">
              <w:rPr>
                <w:lang w:val="en-US"/>
              </w:rPr>
              <w:t xml:space="preserve">1092-1 </w:t>
            </w:r>
            <w:r>
              <w:rPr>
                <w:lang w:val="en-US"/>
              </w:rPr>
              <w:t>Type</w:t>
            </w:r>
            <w:r w:rsidRPr="00FE383B">
              <w:rPr>
                <w:lang w:val="en-US"/>
              </w:rPr>
              <w:t xml:space="preserve"> 11</w:t>
            </w:r>
          </w:p>
          <w:p w:rsidR="00ED01F8" w:rsidRPr="00FE383B" w:rsidRDefault="00ED01F8" w:rsidP="005C5F7D">
            <w:pPr>
              <w:snapToGrid w:val="0"/>
              <w:rPr>
                <w:lang w:val="en-US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83B">
              <w:rPr>
                <w:lang w:val="en-US"/>
              </w:rPr>
              <w:instrText xml:space="preserve"> </w:instrText>
            </w:r>
            <w:r>
              <w:instrText>FORMCHECKBOX</w:instrText>
            </w:r>
            <w:r w:rsidRPr="00FE383B">
              <w:rPr>
                <w:lang w:val="en-US"/>
              </w:rPr>
              <w:instrText xml:space="preserve"> </w:instrText>
            </w:r>
            <w:r>
              <w:fldChar w:fldCharType="end"/>
            </w:r>
            <w:r w:rsidRPr="00FE3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ANSI</w:t>
            </w:r>
            <w:r w:rsidRPr="00FE3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CLASS</w:t>
            </w:r>
            <w:r w:rsidRPr="00FE383B">
              <w:rPr>
                <w:lang w:val="en-US"/>
              </w:rPr>
              <w:t>150</w:t>
            </w:r>
          </w:p>
          <w:p w:rsidR="00ED01F8" w:rsidRPr="00FE383B" w:rsidRDefault="00ED01F8" w:rsidP="00400CAE">
            <w:pPr>
              <w:snapToGrid w:val="0"/>
              <w:rPr>
                <w:lang w:val="en-US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83B">
              <w:rPr>
                <w:lang w:val="en-US"/>
              </w:rPr>
              <w:instrText xml:space="preserve"> </w:instrText>
            </w:r>
            <w:r>
              <w:instrText>FORMCHECKBOX</w:instrText>
            </w:r>
            <w:r w:rsidRPr="00FE383B">
              <w:rPr>
                <w:lang w:val="en-US"/>
              </w:rPr>
              <w:instrText xml:space="preserve"> </w:instrText>
            </w:r>
            <w:r>
              <w:fldChar w:fldCharType="end"/>
            </w:r>
            <w:r w:rsidRPr="00FE383B">
              <w:rPr>
                <w:lang w:val="en-US"/>
              </w:rPr>
              <w:t xml:space="preserve"> </w:t>
            </w:r>
            <w:r>
              <w:rPr>
                <w:lang w:val="ru-RU"/>
              </w:rPr>
              <w:t>ГОСТ</w:t>
            </w:r>
            <w:r w:rsidRPr="00FE383B">
              <w:rPr>
                <w:lang w:val="en-US"/>
              </w:rPr>
              <w:t>12821</w:t>
            </w:r>
          </w:p>
        </w:tc>
      </w:tr>
      <w:tr w:rsidR="00ED01F8" w:rsidTr="00ED01F8">
        <w:tc>
          <w:tcPr>
            <w:tcW w:w="1531" w:type="dxa"/>
            <w:vMerge/>
            <w:tcBorders>
              <w:left w:val="single" w:sz="4" w:space="0" w:color="000000"/>
            </w:tcBorders>
          </w:tcPr>
          <w:p w:rsidR="00ED01F8" w:rsidRPr="00FE383B" w:rsidRDefault="00ED01F8" w:rsidP="004611EB">
            <w:pPr>
              <w:snapToGrid w:val="0"/>
              <w:rPr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C4028C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Герметичность по </w:t>
            </w:r>
            <w:r>
              <w:rPr>
                <w:lang w:val="en-US"/>
              </w:rPr>
              <w:t>EN12266-1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F8" w:rsidRDefault="00ED01F8" w:rsidP="004611EB">
            <w:pPr>
              <w:snapToGrid w:val="0"/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lang w:val="ru-RU"/>
              </w:rPr>
              <w:t xml:space="preserve"> </w:t>
            </w:r>
            <w:r>
              <w:rPr>
                <w:lang w:val="en-GB"/>
              </w:rPr>
              <w:t>A</w:t>
            </w:r>
            <w:r>
              <w:rPr>
                <w:lang w:val="ru-RU"/>
              </w:rPr>
              <w:t xml:space="preserve">   </w:t>
            </w:r>
            <w:r>
              <w:rPr>
                <w:lang w:val="en-GB"/>
              </w:rPr>
              <w:t xml:space="preserve"> </w:t>
            </w:r>
            <w:r>
              <w:rPr>
                <w:lang w:val="ru-RU"/>
              </w:rPr>
              <w:t xml:space="preserve">   </w:t>
            </w:r>
            <w:r>
              <w:rPr>
                <w:lang w:val="en-GB"/>
              </w:rPr>
              <w:t xml:space="preserve">   </w:t>
            </w:r>
            <w:r>
              <w:rPr>
                <w:lang w:val="ru-RU"/>
              </w:rPr>
              <w:t xml:space="preserve">    </w:t>
            </w: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lang w:val="ru-RU"/>
              </w:rPr>
              <w:t xml:space="preserve"> </w:t>
            </w:r>
            <w:r>
              <w:rPr>
                <w:lang w:val="en-GB"/>
              </w:rPr>
              <w:t>B</w:t>
            </w:r>
            <w:r>
              <w:rPr>
                <w:lang w:val="ru-RU"/>
              </w:rPr>
              <w:t xml:space="preserve">  </w:t>
            </w:r>
            <w:r>
              <w:rPr>
                <w:lang w:val="en-GB"/>
              </w:rPr>
              <w:t xml:space="preserve"> </w:t>
            </w:r>
            <w:r>
              <w:rPr>
                <w:lang w:val="ru-RU"/>
              </w:rPr>
              <w:t xml:space="preserve">           </w:t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lang w:val="ru-RU"/>
              </w:rPr>
              <w:t xml:space="preserve"> </w:t>
            </w:r>
            <w:r>
              <w:rPr>
                <w:lang w:val="en-GB"/>
              </w:rPr>
              <w:t xml:space="preserve">C          </w:t>
            </w:r>
            <w:r>
              <w:rPr>
                <w:lang w:val="ru-RU"/>
              </w:rPr>
              <w:t xml:space="preserve"> </w:t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lang w:val="ru-RU"/>
              </w:rPr>
              <w:t xml:space="preserve"> </w:t>
            </w:r>
            <w:r>
              <w:rPr>
                <w:lang w:val="en-GB"/>
              </w:rPr>
              <w:t>D</w:t>
            </w:r>
            <w:r>
              <w:rPr>
                <w:lang w:val="ru-RU"/>
              </w:rPr>
              <w:t xml:space="preserve"> </w:t>
            </w:r>
          </w:p>
        </w:tc>
      </w:tr>
      <w:tr w:rsidR="00ED01F8" w:rsidRPr="00400CAE" w:rsidTr="00ED01F8"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01F8" w:rsidRDefault="00ED01F8" w:rsidP="004611EB">
            <w:pPr>
              <w:snapToGrid w:val="0"/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4611E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Материал уплотнения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F8" w:rsidRDefault="00ED01F8" w:rsidP="004611EB">
            <w:pPr>
              <w:snapToGrid w:val="0"/>
              <w:rPr>
                <w:lang w:val="ru-RU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>
              <w:rPr>
                <w:lang w:val="ru-RU"/>
              </w:rPr>
              <w:t xml:space="preserve"> метал A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SI </w:t>
            </w:r>
            <w:r w:rsidRPr="00400CAE">
              <w:rPr>
                <w:lang w:val="ru-RU"/>
              </w:rPr>
              <w:t>316</w:t>
            </w:r>
            <w:r>
              <w:rPr>
                <w:lang w:val="ru-RU"/>
              </w:rPr>
              <w:t xml:space="preserve"> </w:t>
            </w:r>
          </w:p>
          <w:p w:rsidR="00ED01F8" w:rsidRDefault="00ED01F8" w:rsidP="004611EB">
            <w:pPr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>
              <w:rPr>
                <w:lang w:val="ru-RU"/>
              </w:rPr>
              <w:t xml:space="preserve"> Тефлон  PTFE+C</w:t>
            </w:r>
          </w:p>
          <w:p w:rsidR="00ED01F8" w:rsidRPr="00400CAE" w:rsidRDefault="00ED01F8" w:rsidP="004611EB">
            <w:pPr>
              <w:rPr>
                <w:lang w:val="ru-RU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CAE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400CAE">
              <w:rPr>
                <w:lang w:val="ru-RU"/>
              </w:rPr>
              <w:instrText xml:space="preserve"> </w:instrText>
            </w:r>
            <w:r>
              <w:fldChar w:fldCharType="end"/>
            </w:r>
            <w:r>
              <w:rPr>
                <w:lang w:val="ru-RU"/>
              </w:rPr>
              <w:t xml:space="preserve"> Стеллит  </w:t>
            </w:r>
            <w:r w:rsidRPr="00400CAE">
              <w:rPr>
                <w:lang w:val="ru-RU"/>
              </w:rPr>
              <w:t>(для кран</w:t>
            </w:r>
            <w:r>
              <w:rPr>
                <w:lang w:val="ru-RU"/>
              </w:rPr>
              <w:t>ов серии 455 и 465)</w:t>
            </w:r>
          </w:p>
        </w:tc>
      </w:tr>
      <w:tr w:rsidR="005C5F7D" w:rsidTr="00ED01F8"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F7D" w:rsidRDefault="005C5F7D" w:rsidP="004611E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Рабочая среда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F7D" w:rsidRDefault="005C5F7D" w:rsidP="004611E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Агрегатное состояние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7D" w:rsidRDefault="000969B9" w:rsidP="004611EB">
            <w:pPr>
              <w:snapToGrid w:val="0"/>
              <w:rPr>
                <w:lang w:val="ru-RU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F7D">
              <w:instrText xml:space="preserve"> FORMCHECKBOX </w:instrText>
            </w:r>
            <w:r>
              <w:fldChar w:fldCharType="end"/>
            </w:r>
            <w:r w:rsidR="005C5F7D">
              <w:rPr>
                <w:lang w:val="ru-RU"/>
              </w:rPr>
              <w:t xml:space="preserve"> жидкость            </w:t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F7D">
              <w:instrText xml:space="preserve"> FORMCHECKBOX </w:instrText>
            </w:r>
            <w:r>
              <w:fldChar w:fldCharType="end"/>
            </w:r>
            <w:r w:rsidR="005C5F7D">
              <w:rPr>
                <w:lang w:val="ru-RU"/>
              </w:rPr>
              <w:t xml:space="preserve"> газ                </w:t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F7D">
              <w:instrText xml:space="preserve"> FORMCHECKBOX </w:instrText>
            </w:r>
            <w:r>
              <w:fldChar w:fldCharType="end"/>
            </w:r>
            <w:r w:rsidR="005C5F7D">
              <w:rPr>
                <w:lang w:val="ru-RU"/>
              </w:rPr>
              <w:t xml:space="preserve"> пар</w:t>
            </w:r>
          </w:p>
        </w:tc>
      </w:tr>
      <w:tr w:rsidR="005C5F7D" w:rsidTr="00ED01F8">
        <w:trPr>
          <w:trHeight w:val="417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F7D" w:rsidRDefault="005C5F7D" w:rsidP="004611EB">
            <w:pPr>
              <w:snapToGrid w:val="0"/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F7D" w:rsidRDefault="005C5F7D" w:rsidP="004611E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Наименование / состав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7D" w:rsidRPr="0030317B" w:rsidRDefault="000969B9" w:rsidP="00ED01F8">
            <w:pPr>
              <w:snapToGrid w:val="0"/>
              <w:rPr>
                <w:lang w:val="en-US"/>
              </w:rPr>
            </w:pPr>
            <w:r>
              <w:rPr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5C5F7D"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5C5F7D">
              <w:rPr>
                <w:noProof/>
                <w:lang w:val="ru-RU"/>
              </w:rPr>
              <w:t> </w:t>
            </w:r>
            <w:r w:rsidR="005C5F7D">
              <w:rPr>
                <w:noProof/>
                <w:lang w:val="ru-RU"/>
              </w:rPr>
              <w:t> </w:t>
            </w:r>
            <w:r w:rsidR="005C5F7D">
              <w:rPr>
                <w:noProof/>
                <w:lang w:val="ru-RU"/>
              </w:rPr>
              <w:t> </w:t>
            </w:r>
            <w:r w:rsidR="005C5F7D">
              <w:rPr>
                <w:noProof/>
                <w:lang w:val="ru-RU"/>
              </w:rPr>
              <w:t> </w:t>
            </w:r>
            <w:r w:rsidR="005C5F7D"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9"/>
          </w:p>
        </w:tc>
      </w:tr>
      <w:tr w:rsidR="005C5F7D" w:rsidTr="00ED01F8">
        <w:trPr>
          <w:trHeight w:val="375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F7D" w:rsidRDefault="005C5F7D" w:rsidP="004611EB">
            <w:pPr>
              <w:snapToGrid w:val="0"/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F7D" w:rsidRDefault="005C5F7D" w:rsidP="004611EB">
            <w:pPr>
              <w:snapToGrid w:val="0"/>
              <w:jc w:val="left"/>
              <w:rPr>
                <w:lang w:val="ru-RU"/>
              </w:rPr>
            </w:pPr>
            <w:r>
              <w:rPr>
                <w:lang w:val="ru-RU"/>
              </w:rPr>
              <w:t>Примеси / твердые частицы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7D" w:rsidRPr="0030317B" w:rsidRDefault="000969B9" w:rsidP="00ED01F8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5C5F7D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C5F7D">
              <w:rPr>
                <w:noProof/>
                <w:lang w:val="en-US"/>
              </w:rPr>
              <w:t> </w:t>
            </w:r>
            <w:r w:rsidR="005C5F7D">
              <w:rPr>
                <w:noProof/>
                <w:lang w:val="en-US"/>
              </w:rPr>
              <w:t> </w:t>
            </w:r>
            <w:r w:rsidR="005C5F7D">
              <w:rPr>
                <w:noProof/>
                <w:lang w:val="en-US"/>
              </w:rPr>
              <w:t> </w:t>
            </w:r>
            <w:r w:rsidR="005C5F7D">
              <w:rPr>
                <w:noProof/>
                <w:lang w:val="en-US"/>
              </w:rPr>
              <w:t> </w:t>
            </w:r>
            <w:r w:rsidR="005C5F7D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"/>
          </w:p>
        </w:tc>
      </w:tr>
      <w:tr w:rsidR="005C5F7D" w:rsidTr="00ED01F8"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F7D" w:rsidRDefault="005C5F7D" w:rsidP="004611E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Параметры рабочей среды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F7D" w:rsidRDefault="005C5F7D" w:rsidP="004611E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Давление рабочее / макс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7D" w:rsidRDefault="000969B9" w:rsidP="0030317B">
            <w:pPr>
              <w:snapToGrid w:val="0"/>
              <w:rPr>
                <w:lang w:val="ru-RU"/>
              </w:rPr>
            </w:pPr>
            <w:r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5C5F7D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C5F7D">
              <w:rPr>
                <w:noProof/>
                <w:lang w:val="en-US"/>
              </w:rPr>
              <w:t> </w:t>
            </w:r>
            <w:r w:rsidR="005C5F7D">
              <w:rPr>
                <w:noProof/>
                <w:lang w:val="en-US"/>
              </w:rPr>
              <w:t> </w:t>
            </w:r>
            <w:r w:rsidR="005C5F7D">
              <w:rPr>
                <w:noProof/>
                <w:lang w:val="en-US"/>
              </w:rPr>
              <w:t> </w:t>
            </w:r>
            <w:r w:rsidR="005C5F7D">
              <w:rPr>
                <w:noProof/>
                <w:lang w:val="en-US"/>
              </w:rPr>
              <w:t> </w:t>
            </w:r>
            <w:r w:rsidR="005C5F7D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  <w:r w:rsidR="005C5F7D">
              <w:rPr>
                <w:lang w:val="en-US"/>
              </w:rPr>
              <w:t xml:space="preserve"> </w:t>
            </w:r>
            <w:r w:rsidR="005C5F7D">
              <w:rPr>
                <w:lang w:val="ru-RU"/>
              </w:rPr>
              <w:t xml:space="preserve">/ </w:t>
            </w:r>
            <w:r>
              <w:rPr>
                <w:lang w:val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5C5F7D"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5C5F7D">
              <w:rPr>
                <w:noProof/>
                <w:lang w:val="ru-RU"/>
              </w:rPr>
              <w:t> </w:t>
            </w:r>
            <w:r w:rsidR="005C5F7D">
              <w:rPr>
                <w:noProof/>
                <w:lang w:val="ru-RU"/>
              </w:rPr>
              <w:t> </w:t>
            </w:r>
            <w:r w:rsidR="005C5F7D">
              <w:rPr>
                <w:noProof/>
                <w:lang w:val="ru-RU"/>
              </w:rPr>
              <w:t> </w:t>
            </w:r>
            <w:r w:rsidR="005C5F7D">
              <w:rPr>
                <w:noProof/>
                <w:lang w:val="ru-RU"/>
              </w:rPr>
              <w:t> </w:t>
            </w:r>
            <w:r w:rsidR="005C5F7D"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12"/>
            <w:r w:rsidR="005C5F7D">
              <w:rPr>
                <w:lang w:val="en-US"/>
              </w:rPr>
              <w:t xml:space="preserve"> </w:t>
            </w:r>
            <w:r w:rsidR="005C5F7D">
              <w:rPr>
                <w:lang w:val="ru-RU"/>
              </w:rPr>
              <w:t>бар</w:t>
            </w:r>
          </w:p>
        </w:tc>
      </w:tr>
      <w:tr w:rsidR="005C5F7D" w:rsidTr="00ED01F8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F7D" w:rsidRDefault="005C5F7D" w:rsidP="004611EB">
            <w:pPr>
              <w:snapToGrid w:val="0"/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F7D" w:rsidRDefault="005C5F7D" w:rsidP="004611E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Температура рабочая / макс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7D" w:rsidRDefault="000969B9" w:rsidP="0030317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5C5F7D"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5C5F7D">
              <w:rPr>
                <w:noProof/>
                <w:lang w:val="ru-RU"/>
              </w:rPr>
              <w:t> </w:t>
            </w:r>
            <w:r w:rsidR="005C5F7D">
              <w:rPr>
                <w:noProof/>
                <w:lang w:val="ru-RU"/>
              </w:rPr>
              <w:t> </w:t>
            </w:r>
            <w:r w:rsidR="005C5F7D">
              <w:rPr>
                <w:noProof/>
                <w:lang w:val="ru-RU"/>
              </w:rPr>
              <w:t> </w:t>
            </w:r>
            <w:r w:rsidR="005C5F7D">
              <w:rPr>
                <w:noProof/>
                <w:lang w:val="ru-RU"/>
              </w:rPr>
              <w:t> </w:t>
            </w:r>
            <w:r w:rsidR="005C5F7D"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13"/>
            <w:r w:rsidR="005C5F7D">
              <w:rPr>
                <w:lang w:val="ru-RU"/>
              </w:rPr>
              <w:t xml:space="preserve"> / </w:t>
            </w:r>
            <w:r>
              <w:rPr>
                <w:lang w:val="ru-R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5C5F7D"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5C5F7D">
              <w:rPr>
                <w:noProof/>
                <w:lang w:val="ru-RU"/>
              </w:rPr>
              <w:t> </w:t>
            </w:r>
            <w:r w:rsidR="005C5F7D">
              <w:rPr>
                <w:noProof/>
                <w:lang w:val="ru-RU"/>
              </w:rPr>
              <w:t> </w:t>
            </w:r>
            <w:r w:rsidR="005C5F7D">
              <w:rPr>
                <w:noProof/>
                <w:lang w:val="ru-RU"/>
              </w:rPr>
              <w:t> </w:t>
            </w:r>
            <w:r w:rsidR="005C5F7D">
              <w:rPr>
                <w:noProof/>
                <w:lang w:val="ru-RU"/>
              </w:rPr>
              <w:t> </w:t>
            </w:r>
            <w:r w:rsidR="005C5F7D"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14"/>
            <w:r w:rsidR="005C5F7D">
              <w:rPr>
                <w:lang w:val="ru-RU"/>
              </w:rPr>
              <w:t xml:space="preserve"> </w:t>
            </w:r>
            <w:r w:rsidR="005C5F7D">
              <w:rPr>
                <w:rFonts w:cs="Arial"/>
                <w:lang w:val="ru-RU"/>
              </w:rPr>
              <w:t>˚</w:t>
            </w:r>
            <w:r w:rsidR="005C5F7D">
              <w:rPr>
                <w:lang w:val="ru-RU"/>
              </w:rPr>
              <w:t>С</w:t>
            </w:r>
          </w:p>
        </w:tc>
      </w:tr>
      <w:tr w:rsidR="005C5F7D" w:rsidTr="00ED01F8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F7D" w:rsidRDefault="005C5F7D" w:rsidP="004611EB">
            <w:pPr>
              <w:snapToGrid w:val="0"/>
              <w:spacing w:after="80"/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F7D" w:rsidRDefault="005C5F7D" w:rsidP="004611EB">
            <w:pPr>
              <w:snapToGrid w:val="0"/>
              <w:spacing w:after="80"/>
              <w:rPr>
                <w:lang w:val="ru-RU"/>
              </w:rPr>
            </w:pPr>
            <w:r>
              <w:rPr>
                <w:lang w:val="ru-RU"/>
              </w:rPr>
              <w:t>Направление давления среды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7D" w:rsidRDefault="000969B9" w:rsidP="004611EB">
            <w:pPr>
              <w:snapToGrid w:val="0"/>
              <w:spacing w:after="80"/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F7D">
              <w:instrText xml:space="preserve"> FORMCHECKBOX </w:instrText>
            </w:r>
            <w:r>
              <w:fldChar w:fldCharType="end"/>
            </w:r>
            <w:r w:rsidR="005C5F7D">
              <w:rPr>
                <w:lang w:val="ru-RU"/>
              </w:rPr>
              <w:t xml:space="preserve"> одностороннее            </w:t>
            </w: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F7D">
              <w:instrText xml:space="preserve"> FORMCHECKBOX </w:instrText>
            </w:r>
            <w:r>
              <w:fldChar w:fldCharType="end"/>
            </w:r>
            <w:r w:rsidR="005C5F7D">
              <w:rPr>
                <w:lang w:val="ru-RU"/>
              </w:rPr>
              <w:t xml:space="preserve"> двухстороннее</w:t>
            </w:r>
          </w:p>
        </w:tc>
      </w:tr>
      <w:tr w:rsidR="005C5F7D" w:rsidRPr="00400CAE" w:rsidTr="00ED01F8"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F7D" w:rsidRDefault="005C5F7D" w:rsidP="004611EB">
            <w:pPr>
              <w:snapToGrid w:val="0"/>
              <w:spacing w:after="80"/>
              <w:rPr>
                <w:lang w:val="ru-RU"/>
              </w:rPr>
            </w:pPr>
            <w:r>
              <w:rPr>
                <w:lang w:val="ru-RU"/>
              </w:rPr>
              <w:t>Условия окружающей среды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F7D" w:rsidRDefault="005C5F7D" w:rsidP="004611EB">
            <w:pPr>
              <w:snapToGrid w:val="0"/>
              <w:spacing w:after="80"/>
              <w:rPr>
                <w:lang w:val="ru-RU"/>
              </w:rPr>
            </w:pPr>
            <w:r>
              <w:rPr>
                <w:lang w:val="ru-RU"/>
              </w:rPr>
              <w:t>Место установки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7D" w:rsidRDefault="000969B9" w:rsidP="004611EB">
            <w:pPr>
              <w:snapToGrid w:val="0"/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F7D" w:rsidRPr="00192760">
              <w:rPr>
                <w:lang w:val="ru-RU"/>
              </w:rPr>
              <w:instrText xml:space="preserve"> </w:instrText>
            </w:r>
            <w:r w:rsidR="005C5F7D">
              <w:instrText>FORMCHECKBOX</w:instrText>
            </w:r>
            <w:r w:rsidR="005C5F7D"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 w:rsidR="005C5F7D">
              <w:rPr>
                <w:lang w:val="ru-RU"/>
              </w:rPr>
              <w:t xml:space="preserve"> внутри помещения</w:t>
            </w:r>
          </w:p>
          <w:p w:rsidR="005C5F7D" w:rsidRDefault="000969B9" w:rsidP="004611EB">
            <w:pPr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F7D" w:rsidRPr="00192760">
              <w:rPr>
                <w:lang w:val="ru-RU"/>
              </w:rPr>
              <w:instrText xml:space="preserve"> </w:instrText>
            </w:r>
            <w:r w:rsidR="005C5F7D">
              <w:instrText>FORMCHECKBOX</w:instrText>
            </w:r>
            <w:r w:rsidR="005C5F7D"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 w:rsidR="005C5F7D">
              <w:rPr>
                <w:lang w:val="ru-RU"/>
              </w:rPr>
              <w:t xml:space="preserve"> наружное</w:t>
            </w:r>
          </w:p>
          <w:p w:rsidR="005C5F7D" w:rsidRDefault="000969B9" w:rsidP="004611EB">
            <w:pPr>
              <w:spacing w:after="80"/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F7D" w:rsidRPr="00192760">
              <w:rPr>
                <w:lang w:val="ru-RU"/>
              </w:rPr>
              <w:instrText xml:space="preserve"> </w:instrText>
            </w:r>
            <w:r w:rsidR="005C5F7D">
              <w:instrText>FORMCHECKBOX</w:instrText>
            </w:r>
            <w:r w:rsidR="005C5F7D"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 w:rsidR="005C5F7D">
              <w:rPr>
                <w:lang w:val="ru-RU"/>
              </w:rPr>
              <w:t xml:space="preserve"> подземная (безканальная прокладка)</w:t>
            </w:r>
          </w:p>
        </w:tc>
      </w:tr>
      <w:tr w:rsidR="005C5F7D" w:rsidTr="00ED01F8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F7D" w:rsidRDefault="005C5F7D" w:rsidP="004611EB">
            <w:pPr>
              <w:snapToGrid w:val="0"/>
              <w:spacing w:after="80"/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F7D" w:rsidRDefault="005C5F7D" w:rsidP="004611EB">
            <w:pPr>
              <w:snapToGrid w:val="0"/>
              <w:spacing w:after="80"/>
              <w:rPr>
                <w:lang w:val="ru-RU"/>
              </w:rPr>
            </w:pPr>
            <w:r>
              <w:rPr>
                <w:lang w:val="ru-RU"/>
              </w:rPr>
              <w:t>Температура окружающей среды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7D" w:rsidRDefault="005C5F7D" w:rsidP="0030317B">
            <w:pPr>
              <w:snapToGrid w:val="0"/>
              <w:spacing w:after="80"/>
              <w:rPr>
                <w:lang w:val="ru-RU"/>
              </w:rPr>
            </w:pPr>
            <w:r>
              <w:rPr>
                <w:lang w:val="ru-RU"/>
              </w:rPr>
              <w:t xml:space="preserve">мин </w:t>
            </w:r>
            <w:r w:rsidR="000969B9"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lang w:val="ru-RU"/>
              </w:rPr>
              <w:instrText xml:space="preserve"> FORMTEXT </w:instrText>
            </w:r>
            <w:r w:rsidR="000969B9">
              <w:rPr>
                <w:lang w:val="ru-RU"/>
              </w:rPr>
            </w:r>
            <w:r w:rsidR="000969B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 w:rsidR="000969B9">
              <w:rPr>
                <w:lang w:val="ru-RU"/>
              </w:rPr>
              <w:fldChar w:fldCharType="end"/>
            </w:r>
            <w:bookmarkEnd w:id="15"/>
            <w:r>
              <w:rPr>
                <w:lang w:val="ru-RU"/>
              </w:rPr>
              <w:t xml:space="preserve"> / макс </w:t>
            </w:r>
            <w:r w:rsidR="000969B9">
              <w:rPr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lang w:val="ru-RU"/>
              </w:rPr>
              <w:instrText xml:space="preserve"> FORMTEXT </w:instrText>
            </w:r>
            <w:r w:rsidR="000969B9">
              <w:rPr>
                <w:lang w:val="ru-RU"/>
              </w:rPr>
            </w:r>
            <w:r w:rsidR="000969B9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 w:rsidR="000969B9">
              <w:rPr>
                <w:lang w:val="ru-RU"/>
              </w:rPr>
              <w:fldChar w:fldCharType="end"/>
            </w:r>
            <w:bookmarkEnd w:id="16"/>
            <w:r>
              <w:rPr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˚</w:t>
            </w:r>
            <w:r>
              <w:rPr>
                <w:lang w:val="ru-RU"/>
              </w:rPr>
              <w:t>С</w:t>
            </w:r>
          </w:p>
        </w:tc>
      </w:tr>
      <w:tr w:rsidR="005C5F7D" w:rsidTr="00ED01F8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F7D" w:rsidRDefault="005C5F7D" w:rsidP="004611EB">
            <w:pPr>
              <w:snapToGrid w:val="0"/>
              <w:spacing w:after="80"/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F7D" w:rsidRDefault="005C5F7D" w:rsidP="004611EB">
            <w:pPr>
              <w:snapToGrid w:val="0"/>
              <w:spacing w:after="80"/>
              <w:rPr>
                <w:lang w:val="ru-RU"/>
              </w:rPr>
            </w:pPr>
            <w:r>
              <w:rPr>
                <w:lang w:val="ru-RU"/>
              </w:rPr>
              <w:t>Возможность затопления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7D" w:rsidRDefault="000969B9" w:rsidP="004611EB">
            <w:pPr>
              <w:snapToGrid w:val="0"/>
              <w:spacing w:after="80"/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F7D">
              <w:instrText xml:space="preserve"> FORMCHECKBOX </w:instrText>
            </w:r>
            <w:r>
              <w:fldChar w:fldCharType="end"/>
            </w:r>
            <w:r w:rsidR="005C5F7D">
              <w:rPr>
                <w:lang w:val="ru-RU"/>
              </w:rPr>
              <w:t xml:space="preserve"> да   </w:t>
            </w:r>
            <w:r w:rsidR="005C5F7D">
              <w:rPr>
                <w:lang w:val="en-GB"/>
              </w:rPr>
              <w:t xml:space="preserve"> </w:t>
            </w:r>
            <w:r w:rsidR="005C5F7D">
              <w:rPr>
                <w:lang w:val="ru-RU"/>
              </w:rPr>
              <w:t xml:space="preserve">       </w:t>
            </w: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F7D">
              <w:instrText xml:space="preserve"> FORMCHECKBOX </w:instrText>
            </w:r>
            <w:r>
              <w:fldChar w:fldCharType="end"/>
            </w:r>
            <w:r w:rsidR="005C5F7D">
              <w:rPr>
                <w:lang w:val="ru-RU"/>
              </w:rPr>
              <w:t xml:space="preserve"> нет</w:t>
            </w:r>
          </w:p>
        </w:tc>
      </w:tr>
      <w:tr w:rsidR="005C5F7D" w:rsidTr="00ED01F8"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F7D" w:rsidRDefault="005C5F7D" w:rsidP="004611EB">
            <w:pPr>
              <w:snapToGrid w:val="0"/>
              <w:spacing w:after="80"/>
              <w:rPr>
                <w:lang w:val="ru-RU"/>
              </w:rPr>
            </w:pPr>
            <w:r>
              <w:rPr>
                <w:lang w:val="ru-RU"/>
              </w:rPr>
              <w:t>Особые требования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F7D" w:rsidRDefault="005C5F7D" w:rsidP="00C4028C">
            <w:pPr>
              <w:snapToGrid w:val="0"/>
              <w:spacing w:after="80"/>
              <w:rPr>
                <w:lang w:val="ru-RU"/>
              </w:rPr>
            </w:pPr>
            <w:r>
              <w:rPr>
                <w:lang w:val="ru-RU"/>
              </w:rPr>
              <w:t xml:space="preserve">Соответствие требованиям </w:t>
            </w:r>
            <w:r>
              <w:rPr>
                <w:lang w:val="en-US"/>
              </w:rPr>
              <w:t>A</w:t>
            </w:r>
            <w:r>
              <w:rPr>
                <w:lang w:val="ru-RU"/>
              </w:rPr>
              <w:t>TEX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7D" w:rsidRDefault="000969B9" w:rsidP="004611EB">
            <w:pPr>
              <w:snapToGrid w:val="0"/>
              <w:spacing w:after="80"/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F7D">
              <w:instrText xml:space="preserve"> FORMCHECKBOX </w:instrText>
            </w:r>
            <w:r>
              <w:fldChar w:fldCharType="end"/>
            </w:r>
            <w:r w:rsidR="005C5F7D">
              <w:rPr>
                <w:lang w:val="ru-RU"/>
              </w:rPr>
              <w:t xml:space="preserve"> да   </w:t>
            </w:r>
            <w:r w:rsidR="005C5F7D">
              <w:rPr>
                <w:lang w:val="en-GB"/>
              </w:rPr>
              <w:t xml:space="preserve"> </w:t>
            </w:r>
            <w:r w:rsidR="005C5F7D">
              <w:rPr>
                <w:lang w:val="ru-RU"/>
              </w:rPr>
              <w:t xml:space="preserve">       </w:t>
            </w: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F7D">
              <w:instrText xml:space="preserve"> FORMCHECKBOX </w:instrText>
            </w:r>
            <w:r>
              <w:fldChar w:fldCharType="end"/>
            </w:r>
            <w:r w:rsidR="005C5F7D">
              <w:rPr>
                <w:lang w:val="ru-RU"/>
              </w:rPr>
              <w:t xml:space="preserve"> нет</w:t>
            </w:r>
          </w:p>
        </w:tc>
      </w:tr>
      <w:tr w:rsidR="005C5F7D" w:rsidTr="00ED01F8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F7D" w:rsidRDefault="005C5F7D" w:rsidP="004611EB">
            <w:pPr>
              <w:snapToGrid w:val="0"/>
              <w:spacing w:after="80"/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F7D" w:rsidRPr="00C4028C" w:rsidRDefault="005C5F7D" w:rsidP="004611EB">
            <w:pPr>
              <w:snapToGrid w:val="0"/>
              <w:spacing w:after="80"/>
              <w:rPr>
                <w:lang w:val="en-US"/>
              </w:rPr>
            </w:pPr>
            <w:r>
              <w:rPr>
                <w:lang w:val="ru-RU"/>
              </w:rPr>
              <w:t xml:space="preserve">Исполнение </w:t>
            </w:r>
            <w:r>
              <w:rPr>
                <w:lang w:val="en-US"/>
              </w:rPr>
              <w:t xml:space="preserve">Fire safe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7D" w:rsidRDefault="000969B9" w:rsidP="004611EB">
            <w:pPr>
              <w:snapToGrid w:val="0"/>
              <w:spacing w:after="80"/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F7D">
              <w:instrText xml:space="preserve"> FORMCHECKBOX </w:instrText>
            </w:r>
            <w:r>
              <w:fldChar w:fldCharType="end"/>
            </w:r>
            <w:r w:rsidR="005C5F7D">
              <w:rPr>
                <w:lang w:val="ru-RU"/>
              </w:rPr>
              <w:t xml:space="preserve"> да   </w:t>
            </w:r>
            <w:r w:rsidR="005C5F7D">
              <w:rPr>
                <w:lang w:val="en-GB"/>
              </w:rPr>
              <w:t xml:space="preserve"> </w:t>
            </w:r>
            <w:r w:rsidR="005C5F7D">
              <w:rPr>
                <w:lang w:val="ru-RU"/>
              </w:rPr>
              <w:t xml:space="preserve">       </w:t>
            </w: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F7D">
              <w:instrText xml:space="preserve"> FORMCHECKBOX </w:instrText>
            </w:r>
            <w:r>
              <w:fldChar w:fldCharType="end"/>
            </w:r>
            <w:r w:rsidR="005C5F7D">
              <w:rPr>
                <w:lang w:val="ru-RU"/>
              </w:rPr>
              <w:t xml:space="preserve"> нет</w:t>
            </w:r>
          </w:p>
        </w:tc>
      </w:tr>
      <w:tr w:rsidR="005C5F7D" w:rsidTr="000E4B93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F7D" w:rsidRDefault="005C5F7D" w:rsidP="004611EB">
            <w:pPr>
              <w:snapToGrid w:val="0"/>
              <w:spacing w:after="80"/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F7D" w:rsidRDefault="005C5F7D" w:rsidP="004611EB">
            <w:pPr>
              <w:snapToGrid w:val="0"/>
              <w:spacing w:after="80"/>
              <w:jc w:val="left"/>
              <w:rPr>
                <w:lang w:val="ru-RU"/>
              </w:rPr>
            </w:pPr>
            <w:r>
              <w:rPr>
                <w:lang w:val="ru-RU"/>
              </w:rPr>
              <w:t>Дополнительные требования</w:t>
            </w:r>
            <w:r>
              <w:rPr>
                <w:lang w:val="en-GB"/>
              </w:rPr>
              <w:t xml:space="preserve"> к </w:t>
            </w:r>
            <w:r>
              <w:rPr>
                <w:lang w:val="ru-RU"/>
              </w:rPr>
              <w:t>арматуре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7D" w:rsidRPr="0030317B" w:rsidRDefault="000969B9" w:rsidP="00ED01F8">
            <w:pPr>
              <w:snapToGrid w:val="0"/>
              <w:spacing w:after="8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5C5F7D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C5F7D">
              <w:rPr>
                <w:noProof/>
                <w:lang w:val="en-US"/>
              </w:rPr>
              <w:t> </w:t>
            </w:r>
            <w:r w:rsidR="005C5F7D">
              <w:rPr>
                <w:noProof/>
                <w:lang w:val="en-US"/>
              </w:rPr>
              <w:t> </w:t>
            </w:r>
            <w:r w:rsidR="005C5F7D">
              <w:rPr>
                <w:noProof/>
                <w:lang w:val="en-US"/>
              </w:rPr>
              <w:t> </w:t>
            </w:r>
            <w:r w:rsidR="005C5F7D">
              <w:rPr>
                <w:noProof/>
                <w:lang w:val="en-US"/>
              </w:rPr>
              <w:t> </w:t>
            </w:r>
            <w:r w:rsidR="005C5F7D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7"/>
          </w:p>
        </w:tc>
      </w:tr>
      <w:tr w:rsidR="005C5F7D" w:rsidRPr="00400CAE" w:rsidTr="000E4B93">
        <w:trPr>
          <w:trHeight w:val="86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F7D" w:rsidRDefault="005C5F7D" w:rsidP="004611EB">
            <w:pPr>
              <w:snapToGrid w:val="0"/>
              <w:spacing w:after="80"/>
              <w:rPr>
                <w:lang w:val="ru-RU"/>
              </w:rPr>
            </w:pPr>
            <w:r>
              <w:rPr>
                <w:lang w:val="ru-RU"/>
              </w:rPr>
              <w:t>Привод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502" w:rsidRDefault="000969B9" w:rsidP="004B7502">
            <w:pPr>
              <w:snapToGrid w:val="0"/>
              <w:spacing w:after="80"/>
              <w:rPr>
                <w:lang w:val="ru-RU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502" w:rsidRPr="00192760">
              <w:rPr>
                <w:lang w:val="ru-RU"/>
              </w:rPr>
              <w:instrText xml:space="preserve"> </w:instrText>
            </w:r>
            <w:r w:rsidR="004B7502">
              <w:instrText>FORMCHECKBOX</w:instrText>
            </w:r>
            <w:r w:rsidR="004B7502"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 w:rsidR="004B7502">
              <w:rPr>
                <w:lang w:val="ru-RU"/>
              </w:rPr>
              <w:t xml:space="preserve"> ручной рычаг</w:t>
            </w:r>
          </w:p>
          <w:p w:rsidR="004B7502" w:rsidRDefault="000969B9" w:rsidP="004B7502">
            <w:pPr>
              <w:spacing w:after="80"/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502" w:rsidRPr="00192760">
              <w:rPr>
                <w:lang w:val="ru-RU"/>
              </w:rPr>
              <w:instrText xml:space="preserve"> </w:instrText>
            </w:r>
            <w:r w:rsidR="004B7502">
              <w:instrText>FORMCHECKBOX</w:instrText>
            </w:r>
            <w:r w:rsidR="004B7502"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 w:rsidR="004B7502">
              <w:rPr>
                <w:lang w:val="ru-RU"/>
              </w:rPr>
              <w:t xml:space="preserve"> червячный редуктор</w:t>
            </w:r>
          </w:p>
          <w:bookmarkStart w:id="18" w:name="_GoBack"/>
          <w:p w:rsidR="005C5F7D" w:rsidRDefault="000969B9" w:rsidP="004B7502">
            <w:pPr>
              <w:spacing w:after="80"/>
              <w:rPr>
                <w:lang w:val="ru-RU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502" w:rsidRPr="00192760">
              <w:rPr>
                <w:lang w:val="ru-RU"/>
              </w:rPr>
              <w:instrText xml:space="preserve"> </w:instrText>
            </w:r>
            <w:r w:rsidR="004B7502">
              <w:instrText>FORMCHECKBOX</w:instrText>
            </w:r>
            <w:r w:rsidR="004B7502"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bookmarkEnd w:id="18"/>
            <w:r w:rsidR="004B7502">
              <w:rPr>
                <w:lang w:val="ru-RU"/>
              </w:rPr>
              <w:t xml:space="preserve"> электропривод</w:t>
            </w:r>
          </w:p>
        </w:tc>
        <w:tc>
          <w:tcPr>
            <w:tcW w:w="4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7D" w:rsidRDefault="000969B9" w:rsidP="004611EB">
            <w:pPr>
              <w:spacing w:after="80"/>
              <w:rPr>
                <w:lang w:val="ru-RU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F7D" w:rsidRPr="00192760">
              <w:rPr>
                <w:lang w:val="ru-RU"/>
              </w:rPr>
              <w:instrText xml:space="preserve"> </w:instrText>
            </w:r>
            <w:r w:rsidR="005C5F7D">
              <w:instrText>FORMCHECKBOX</w:instrText>
            </w:r>
            <w:r w:rsidR="005C5F7D"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 w:rsidR="005C5F7D">
              <w:rPr>
                <w:lang w:val="ru-RU"/>
              </w:rPr>
              <w:t xml:space="preserve"> пневмопривод</w:t>
            </w:r>
          </w:p>
          <w:p w:rsidR="005C5F7D" w:rsidRPr="004B7502" w:rsidRDefault="000969B9" w:rsidP="004611EB">
            <w:pPr>
              <w:spacing w:after="80"/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F7D" w:rsidRPr="004B7502">
              <w:rPr>
                <w:lang w:val="ru-RU"/>
              </w:rPr>
              <w:instrText xml:space="preserve"> </w:instrText>
            </w:r>
            <w:r w:rsidR="005C5F7D">
              <w:instrText>FORMCHECKBOX</w:instrText>
            </w:r>
            <w:r w:rsidR="005C5F7D" w:rsidRPr="004B7502">
              <w:rPr>
                <w:lang w:val="ru-RU"/>
              </w:rPr>
              <w:instrText xml:space="preserve"> </w:instrText>
            </w:r>
            <w:r>
              <w:fldChar w:fldCharType="end"/>
            </w:r>
            <w:r w:rsidR="005C5F7D">
              <w:rPr>
                <w:lang w:val="ru-RU"/>
              </w:rPr>
              <w:t xml:space="preserve"> гидравлический привод</w:t>
            </w:r>
          </w:p>
          <w:p w:rsidR="004B7502" w:rsidRPr="004B7502" w:rsidRDefault="000969B9" w:rsidP="004B7502">
            <w:pPr>
              <w:spacing w:after="80"/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502" w:rsidRPr="004B7502">
              <w:rPr>
                <w:lang w:val="ru-RU"/>
              </w:rPr>
              <w:instrText xml:space="preserve"> </w:instrText>
            </w:r>
            <w:r w:rsidR="004B7502">
              <w:instrText>FORMCHECKBOX</w:instrText>
            </w:r>
            <w:r w:rsidR="004B7502" w:rsidRPr="004B7502">
              <w:rPr>
                <w:lang w:val="ru-RU"/>
              </w:rPr>
              <w:instrText xml:space="preserve"> </w:instrText>
            </w:r>
            <w:r>
              <w:fldChar w:fldCharType="end"/>
            </w:r>
            <w:r w:rsidR="004B7502">
              <w:rPr>
                <w:lang w:val="ru-RU"/>
              </w:rPr>
              <w:t xml:space="preserve"> универсальный привод </w:t>
            </w:r>
            <w:r w:rsidR="004B7502">
              <w:rPr>
                <w:lang w:val="en-US"/>
              </w:rPr>
              <w:t>MF</w:t>
            </w:r>
          </w:p>
        </w:tc>
      </w:tr>
    </w:tbl>
    <w:p w:rsidR="00ED01F8" w:rsidRDefault="00ED01F8">
      <w:pPr>
        <w:suppressAutoHyphens w:val="0"/>
        <w:spacing w:before="0" w:after="0"/>
        <w:jc w:val="left"/>
      </w:pPr>
      <w:r>
        <w:br w:type="page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08"/>
        <w:gridCol w:w="3427"/>
        <w:gridCol w:w="4622"/>
      </w:tblGrid>
      <w:tr w:rsidR="00ED01F8" w:rsidTr="003632B4">
        <w:trPr>
          <w:trHeight w:val="143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after="80"/>
              <w:rPr>
                <w:lang w:val="ru-RU"/>
              </w:rPr>
            </w:pPr>
            <w:r>
              <w:rPr>
                <w:lang w:val="ru-RU"/>
              </w:rPr>
              <w:lastRenderedPageBreak/>
              <w:t>Электропривод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after="80"/>
              <w:rPr>
                <w:lang w:val="ru-RU"/>
              </w:rPr>
            </w:pPr>
            <w:r>
              <w:rPr>
                <w:lang w:val="ru-RU"/>
              </w:rPr>
              <w:t>Изготовитель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F8" w:rsidRDefault="00ED01F8" w:rsidP="003632B4">
            <w:pPr>
              <w:snapToGrid w:val="0"/>
              <w:spacing w:after="80"/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lang w:val="ru-RU"/>
              </w:rPr>
              <w:t xml:space="preserve"> </w:t>
            </w:r>
            <w:r>
              <w:rPr>
                <w:lang w:val="en-GB"/>
              </w:rPr>
              <w:t>Auma</w:t>
            </w:r>
            <w:r>
              <w:rPr>
                <w:lang w:val="ru-RU"/>
              </w:rPr>
              <w:t xml:space="preserve">  </w:t>
            </w:r>
            <w:r>
              <w:rPr>
                <w:lang w:val="en-GB"/>
              </w:rPr>
              <w:t xml:space="preserve">        </w:t>
            </w:r>
            <w:r>
              <w:rPr>
                <w:lang w:val="ru-RU"/>
              </w:rPr>
              <w:t xml:space="preserve">   </w:t>
            </w: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lang w:val="ru-RU"/>
              </w:rPr>
              <w:t xml:space="preserve"> </w:t>
            </w:r>
            <w:r>
              <w:rPr>
                <w:lang w:val="en-GB"/>
              </w:rPr>
              <w:t xml:space="preserve">Bernard           </w:t>
            </w:r>
            <w:bookmarkStart w:id="19" w:name="Check3"/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19"/>
            <w:r>
              <w:rPr>
                <w:lang w:val="en-GB"/>
              </w:rPr>
              <w:t xml:space="preserve"> </w:t>
            </w:r>
            <w:r>
              <w:rPr>
                <w:lang w:val="ru-RU"/>
              </w:rPr>
              <w:t>другой</w:t>
            </w:r>
          </w:p>
        </w:tc>
      </w:tr>
      <w:tr w:rsidR="00ED01F8" w:rsidRPr="0030317B" w:rsidTr="003632B4"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after="80"/>
              <w:rPr>
                <w:lang w:val="ru-RU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after="80"/>
              <w:rPr>
                <w:lang w:val="ru-RU"/>
              </w:rPr>
            </w:pPr>
            <w:r>
              <w:rPr>
                <w:lang w:val="ru-RU"/>
              </w:rPr>
              <w:t>Маркировка (если известна)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F8" w:rsidRPr="0030317B" w:rsidRDefault="00ED01F8" w:rsidP="003632B4">
            <w:pPr>
              <w:snapToGrid w:val="0"/>
              <w:spacing w:after="80"/>
              <w:rPr>
                <w:lang w:val="en-US"/>
              </w:rPr>
            </w:pPr>
            <w:r>
              <w:rPr>
                <w:lang w:val="ru-R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20"/>
          </w:p>
        </w:tc>
      </w:tr>
      <w:tr w:rsidR="00ED01F8" w:rsidTr="003632B4"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after="80"/>
              <w:rPr>
                <w:lang w:val="ru-RU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after="80"/>
              <w:rPr>
                <w:rFonts w:cs="Arial"/>
                <w:lang w:val="ru-RU"/>
              </w:rPr>
            </w:pPr>
            <w:r>
              <w:rPr>
                <w:lang w:val="ru-RU"/>
              </w:rPr>
              <w:t>Время поворота на 90</w:t>
            </w:r>
            <w:r>
              <w:rPr>
                <w:rFonts w:cs="Arial"/>
                <w:lang w:val="ru-RU"/>
              </w:rPr>
              <w:t>˚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F8" w:rsidRDefault="00ED01F8" w:rsidP="003632B4">
            <w:pPr>
              <w:snapToGrid w:val="0"/>
              <w:spacing w:after="80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21"/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сек.</w:t>
            </w:r>
          </w:p>
        </w:tc>
      </w:tr>
      <w:tr w:rsidR="00ED01F8" w:rsidTr="003632B4"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after="80"/>
              <w:rPr>
                <w:lang w:val="ru-RU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after="80"/>
              <w:rPr>
                <w:lang w:val="ru-RU"/>
              </w:rPr>
            </w:pPr>
            <w:r>
              <w:rPr>
                <w:lang w:val="ru-RU"/>
              </w:rPr>
              <w:t>Тип питающего напряжения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F8" w:rsidRDefault="00ED01F8" w:rsidP="003632B4">
            <w:pPr>
              <w:snapToGrid w:val="0"/>
              <w:spacing w:after="80"/>
              <w:rPr>
                <w:lang w:val="en-GB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lang w:val="ru-RU"/>
              </w:rPr>
              <w:t xml:space="preserve"> 3-ф</w:t>
            </w:r>
            <w:r>
              <w:rPr>
                <w:lang w:val="en-GB"/>
              </w:rPr>
              <w:t xml:space="preserve"> </w:t>
            </w:r>
            <w:r>
              <w:rPr>
                <w:lang w:val="ru-RU"/>
              </w:rPr>
              <w:t xml:space="preserve">АС        </w:t>
            </w: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lang w:val="ru-RU"/>
              </w:rPr>
              <w:t xml:space="preserve"> 1</w:t>
            </w:r>
            <w:r>
              <w:rPr>
                <w:lang w:val="en-GB"/>
              </w:rPr>
              <w:t>-</w:t>
            </w:r>
            <w:r>
              <w:rPr>
                <w:lang w:val="ru-RU"/>
              </w:rPr>
              <w:t>ф</w:t>
            </w:r>
            <w:r>
              <w:rPr>
                <w:lang w:val="en-GB"/>
              </w:rPr>
              <w:t xml:space="preserve"> </w:t>
            </w:r>
            <w:r>
              <w:rPr>
                <w:lang w:val="ru-RU"/>
              </w:rPr>
              <w:t xml:space="preserve">АС            </w:t>
            </w:r>
            <w:bookmarkStart w:id="22" w:name="Check4"/>
            <w:r>
              <w:rPr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end"/>
            </w:r>
            <w:bookmarkEnd w:id="22"/>
            <w:r>
              <w:rPr>
                <w:lang w:val="ru-RU"/>
              </w:rPr>
              <w:t xml:space="preserve"> </w:t>
            </w:r>
            <w:r>
              <w:rPr>
                <w:lang w:val="en-GB"/>
              </w:rPr>
              <w:t>DC</w:t>
            </w:r>
          </w:p>
        </w:tc>
      </w:tr>
      <w:tr w:rsidR="00ED01F8" w:rsidTr="003632B4"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after="80"/>
              <w:rPr>
                <w:lang w:val="ru-RU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after="80"/>
              <w:rPr>
                <w:lang w:val="ru-RU"/>
              </w:rPr>
            </w:pPr>
            <w:r>
              <w:rPr>
                <w:lang w:val="ru-RU"/>
              </w:rPr>
              <w:t>Напряжение</w:t>
            </w:r>
            <w:r>
              <w:rPr>
                <w:lang w:val="en-GB"/>
              </w:rPr>
              <w:t xml:space="preserve"> </w:t>
            </w:r>
            <w:r>
              <w:rPr>
                <w:lang w:val="ru-RU"/>
              </w:rPr>
              <w:t>питания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F8" w:rsidRDefault="00ED01F8" w:rsidP="003632B4">
            <w:pPr>
              <w:snapToGrid w:val="0"/>
              <w:spacing w:after="80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23"/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В</w:t>
            </w:r>
          </w:p>
        </w:tc>
      </w:tr>
      <w:tr w:rsidR="00ED01F8" w:rsidTr="003632B4"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before="80" w:after="80"/>
              <w:rPr>
                <w:lang w:val="ru-RU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after="80"/>
              <w:rPr>
                <w:lang w:val="ru-RU"/>
              </w:rPr>
            </w:pPr>
            <w:r>
              <w:rPr>
                <w:lang w:val="ru-RU"/>
              </w:rPr>
              <w:t>Дополнительное оборудование</w:t>
            </w:r>
          </w:p>
        </w:tc>
        <w:bookmarkStart w:id="24" w:name="Check1"/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F8" w:rsidRDefault="00ED01F8" w:rsidP="003632B4">
            <w:pPr>
              <w:snapToGrid w:val="0"/>
              <w:spacing w:after="80"/>
              <w:rPr>
                <w:lang w:val="ru-RU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24"/>
            <w:r>
              <w:rPr>
                <w:lang w:val="ru-RU"/>
              </w:rPr>
              <w:t xml:space="preserve"> DUO </w:t>
            </w:r>
            <w:r>
              <w:rPr>
                <w:lang w:val="en-GB"/>
              </w:rPr>
              <w:t>c</w:t>
            </w:r>
            <w:r>
              <w:rPr>
                <w:lang w:val="ru-RU"/>
              </w:rPr>
              <w:t xml:space="preserve"> 4-мя концевыми выключателями </w:t>
            </w:r>
          </w:p>
          <w:p w:rsidR="00ED01F8" w:rsidRDefault="00ED01F8" w:rsidP="003632B4">
            <w:pPr>
              <w:spacing w:after="80"/>
              <w:rPr>
                <w:lang w:val="ru-RU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>
              <w:rPr>
                <w:lang w:val="ru-RU"/>
              </w:rPr>
              <w:t xml:space="preserve"> сдвоенные моментные выключатели</w:t>
            </w:r>
          </w:p>
          <w:p w:rsidR="00ED01F8" w:rsidRDefault="00ED01F8" w:rsidP="003632B4">
            <w:pPr>
              <w:spacing w:after="80"/>
              <w:rPr>
                <w:lang w:val="ru-RU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>
              <w:rPr>
                <w:lang w:val="ru-RU"/>
              </w:rPr>
              <w:t xml:space="preserve"> сдвоенные концевые выключатели</w:t>
            </w:r>
          </w:p>
          <w:p w:rsidR="00ED01F8" w:rsidRDefault="00ED01F8" w:rsidP="003632B4">
            <w:pPr>
              <w:spacing w:after="80"/>
              <w:rPr>
                <w:lang w:val="ru-RU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>
              <w:rPr>
                <w:lang w:val="ru-RU"/>
              </w:rPr>
              <w:t xml:space="preserve"> индикатор положения – потенциометр </w:t>
            </w:r>
          </w:p>
          <w:p w:rsidR="00ED01F8" w:rsidRPr="00192760" w:rsidRDefault="00ED01F8" w:rsidP="003632B4">
            <w:pPr>
              <w:spacing w:before="80" w:after="80"/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>
              <w:rPr>
                <w:lang w:val="ru-RU"/>
              </w:rPr>
              <w:t xml:space="preserve"> датчик положения – </w:t>
            </w:r>
            <w:r>
              <w:rPr>
                <w:lang w:val="en-GB"/>
              </w:rPr>
              <w:t>RWG</w:t>
            </w:r>
          </w:p>
          <w:p w:rsidR="00ED01F8" w:rsidRPr="00192760" w:rsidRDefault="00ED01F8" w:rsidP="003632B4">
            <w:pPr>
              <w:spacing w:before="80" w:after="80"/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>
              <w:rPr>
                <w:lang w:val="ru-RU"/>
              </w:rPr>
              <w:t xml:space="preserve"> датчик положения – </w:t>
            </w:r>
            <w:r>
              <w:rPr>
                <w:lang w:val="en-GB"/>
              </w:rPr>
              <w:t>IWG</w:t>
            </w:r>
          </w:p>
          <w:p w:rsidR="00ED01F8" w:rsidRPr="00192760" w:rsidRDefault="00ED01F8" w:rsidP="003632B4">
            <w:pPr>
              <w:spacing w:after="80"/>
              <w:rPr>
                <w:lang w:val="ru-RU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>
              <w:rPr>
                <w:lang w:val="ru-RU"/>
              </w:rPr>
              <w:t xml:space="preserve"> местный блок управления 24</w:t>
            </w:r>
            <w:r>
              <w:rPr>
                <w:lang w:val="en-GB"/>
              </w:rPr>
              <w:t>VDC</w:t>
            </w:r>
          </w:p>
          <w:p w:rsidR="00ED01F8" w:rsidRPr="00192760" w:rsidRDefault="00ED01F8" w:rsidP="003632B4">
            <w:pPr>
              <w:spacing w:after="80"/>
              <w:rPr>
                <w:lang w:val="ru-RU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>
              <w:rPr>
                <w:lang w:val="ru-RU"/>
              </w:rPr>
              <w:t xml:space="preserve"> местный блок управления </w:t>
            </w:r>
            <w:r w:rsidRPr="00192760">
              <w:rPr>
                <w:lang w:val="ru-RU"/>
              </w:rPr>
              <w:t>4-20</w:t>
            </w:r>
            <w:r>
              <w:rPr>
                <w:lang w:val="en-GB"/>
              </w:rPr>
              <w:t>mA</w:t>
            </w:r>
          </w:p>
          <w:p w:rsidR="00ED01F8" w:rsidRPr="00192760" w:rsidRDefault="00ED01F8" w:rsidP="003632B4">
            <w:pPr>
              <w:spacing w:after="80"/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>
              <w:rPr>
                <w:lang w:val="ru-RU"/>
              </w:rPr>
              <w:t xml:space="preserve"> местный блок управления Aumati</w:t>
            </w:r>
            <w:r>
              <w:rPr>
                <w:lang w:val="en-GB"/>
              </w:rPr>
              <w:t>c</w:t>
            </w:r>
          </w:p>
          <w:p w:rsidR="00ED01F8" w:rsidRDefault="00ED01F8" w:rsidP="003632B4">
            <w:pPr>
              <w:spacing w:after="80"/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>
              <w:rPr>
                <w:lang w:val="ru-RU"/>
              </w:rPr>
              <w:t xml:space="preserve"> позиционер 4-20</w:t>
            </w:r>
            <w:r>
              <w:rPr>
                <w:lang w:val="en-GB"/>
              </w:rPr>
              <w:t>m</w:t>
            </w:r>
            <w:r>
              <w:rPr>
                <w:lang w:val="ru-RU"/>
              </w:rPr>
              <w:t>А</w:t>
            </w:r>
          </w:p>
          <w:p w:rsidR="00ED01F8" w:rsidRDefault="00ED01F8" w:rsidP="003632B4">
            <w:pPr>
              <w:spacing w:before="80" w:after="80"/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>
              <w:rPr>
                <w:lang w:val="ru-RU"/>
              </w:rPr>
              <w:t xml:space="preserve"> взрывозащищенное исполнение</w:t>
            </w:r>
          </w:p>
          <w:p w:rsidR="00ED01F8" w:rsidRDefault="00ED01F8" w:rsidP="003632B4">
            <w:pPr>
              <w:spacing w:before="80" w:after="80"/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>
              <w:rPr>
                <w:lang w:val="ru-RU"/>
              </w:rPr>
              <w:t xml:space="preserve"> защита оболочки по </w:t>
            </w:r>
            <w:r>
              <w:rPr>
                <w:lang w:val="en-GB"/>
              </w:rPr>
              <w:t>IP</w:t>
            </w:r>
            <w:r>
              <w:rPr>
                <w:lang w:val="ru-RU"/>
              </w:rPr>
              <w:t xml:space="preserve">68 (стандарт </w:t>
            </w:r>
            <w:r>
              <w:rPr>
                <w:lang w:val="en-GB"/>
              </w:rPr>
              <w:t>IP</w:t>
            </w:r>
            <w:r>
              <w:rPr>
                <w:lang w:val="ru-RU"/>
              </w:rPr>
              <w:t>67)</w:t>
            </w:r>
          </w:p>
        </w:tc>
      </w:tr>
      <w:tr w:rsidR="00ED01F8" w:rsidRPr="0030317B" w:rsidTr="003632B4"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before="80" w:after="80"/>
              <w:rPr>
                <w:lang w:val="ru-RU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after="80"/>
              <w:jc w:val="left"/>
              <w:rPr>
                <w:lang w:val="ru-RU"/>
              </w:rPr>
            </w:pPr>
            <w:r>
              <w:rPr>
                <w:lang w:val="ru-RU"/>
              </w:rPr>
              <w:t>Другое оборудование или требования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F8" w:rsidRPr="0030317B" w:rsidRDefault="00ED01F8" w:rsidP="003632B4">
            <w:pPr>
              <w:snapToGrid w:val="0"/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5"/>
          </w:p>
        </w:tc>
      </w:tr>
      <w:tr w:rsidR="00ED01F8" w:rsidRPr="0030317B" w:rsidTr="003632B4"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before="80" w:after="80"/>
              <w:rPr>
                <w:lang w:val="ru-RU"/>
              </w:rPr>
            </w:pPr>
            <w:r>
              <w:rPr>
                <w:lang w:val="ru-RU"/>
              </w:rPr>
              <w:t>Пневмопривод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after="80"/>
              <w:rPr>
                <w:lang w:val="ru-RU"/>
              </w:rPr>
            </w:pPr>
            <w:r>
              <w:rPr>
                <w:lang w:val="ru-RU"/>
              </w:rPr>
              <w:t>Изготовитель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F8" w:rsidRPr="0030317B" w:rsidRDefault="00ED01F8" w:rsidP="003632B4">
            <w:pPr>
              <w:snapToGrid w:val="0"/>
              <w:spacing w:after="80"/>
              <w:rPr>
                <w:lang w:val="en-US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lang w:val="ru-RU"/>
              </w:rPr>
              <w:t xml:space="preserve"> </w:t>
            </w:r>
            <w:r>
              <w:rPr>
                <w:lang w:val="en-GB"/>
              </w:rPr>
              <w:t>Remote Control</w:t>
            </w:r>
            <w:r>
              <w:rPr>
                <w:lang w:val="ru-RU"/>
              </w:rPr>
              <w:t xml:space="preserve">   </w:t>
            </w: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lang w:val="ru-RU"/>
              </w:rPr>
              <w:t xml:space="preserve"> другой,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 xml:space="preserve">кто </w:t>
            </w:r>
            <w:r>
              <w:rPr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26"/>
          </w:p>
        </w:tc>
      </w:tr>
      <w:tr w:rsidR="00ED01F8" w:rsidRPr="0030317B" w:rsidTr="003632B4"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before="80" w:after="80"/>
              <w:rPr>
                <w:lang w:val="ru-RU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after="80"/>
              <w:rPr>
                <w:lang w:val="ru-RU"/>
              </w:rPr>
            </w:pPr>
            <w:r>
              <w:rPr>
                <w:lang w:val="ru-RU"/>
              </w:rPr>
              <w:t>Маркировка (если известна)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F8" w:rsidRPr="0030317B" w:rsidRDefault="00ED01F8" w:rsidP="003632B4">
            <w:pPr>
              <w:snapToGrid w:val="0"/>
              <w:spacing w:after="80"/>
              <w:rPr>
                <w:lang w:val="en-US"/>
              </w:rPr>
            </w:pPr>
            <w:r>
              <w:rPr>
                <w:lang w:val="ru-R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27"/>
          </w:p>
        </w:tc>
      </w:tr>
      <w:tr w:rsidR="00ED01F8" w:rsidTr="003632B4"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before="80" w:after="80"/>
              <w:rPr>
                <w:lang w:val="ru-RU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after="80"/>
              <w:rPr>
                <w:lang w:val="ru-RU"/>
              </w:rPr>
            </w:pPr>
            <w:r>
              <w:rPr>
                <w:lang w:val="ru-RU"/>
              </w:rPr>
              <w:t xml:space="preserve">Принцип действия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F8" w:rsidRDefault="00ED01F8" w:rsidP="003632B4">
            <w:pPr>
              <w:snapToGrid w:val="0"/>
              <w:spacing w:before="80" w:after="80"/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>
              <w:rPr>
                <w:lang w:val="ru-RU"/>
              </w:rPr>
              <w:t xml:space="preserve"> двойного действия (</w:t>
            </w:r>
            <w:r>
              <w:rPr>
                <w:lang w:val="en-GB"/>
              </w:rPr>
              <w:t>DA</w:t>
            </w:r>
            <w:r>
              <w:rPr>
                <w:lang w:val="ru-RU"/>
              </w:rPr>
              <w:t>)</w:t>
            </w:r>
          </w:p>
          <w:p w:rsidR="00ED01F8" w:rsidRDefault="00ED01F8" w:rsidP="003632B4">
            <w:pPr>
              <w:spacing w:before="80" w:after="80"/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>
              <w:rPr>
                <w:lang w:val="ru-RU"/>
              </w:rPr>
              <w:t xml:space="preserve"> с возвратной пружиной (</w:t>
            </w:r>
            <w:r>
              <w:rPr>
                <w:lang w:val="en-GB"/>
              </w:rPr>
              <w:t>SR</w:t>
            </w:r>
            <w:r>
              <w:rPr>
                <w:lang w:val="ru-RU"/>
              </w:rPr>
              <w:t>)</w:t>
            </w:r>
          </w:p>
        </w:tc>
      </w:tr>
      <w:tr w:rsidR="00ED01F8" w:rsidTr="003632B4"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before="80" w:after="80"/>
              <w:rPr>
                <w:lang w:val="ru-RU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after="80"/>
              <w:jc w:val="left"/>
              <w:rPr>
                <w:lang w:val="ru-RU"/>
              </w:rPr>
            </w:pPr>
            <w:r>
              <w:rPr>
                <w:lang w:val="ru-RU"/>
              </w:rPr>
              <w:t>Положение при исчезновении питания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F8" w:rsidRDefault="00ED01F8" w:rsidP="003632B4">
            <w:pPr>
              <w:snapToGrid w:val="0"/>
              <w:spacing w:before="80" w:after="80"/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lang w:val="ru-RU"/>
              </w:rPr>
              <w:t xml:space="preserve"> откр. (НО)                  </w:t>
            </w: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lang w:val="ru-RU"/>
              </w:rPr>
              <w:t xml:space="preserve"> закр. (НЗ)</w:t>
            </w:r>
          </w:p>
        </w:tc>
      </w:tr>
      <w:tr w:rsidR="00ED01F8" w:rsidTr="003632B4"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before="80" w:after="80"/>
              <w:rPr>
                <w:lang w:val="ru-RU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after="80"/>
              <w:rPr>
                <w:lang w:val="ru-RU"/>
              </w:rPr>
            </w:pPr>
            <w:r>
              <w:rPr>
                <w:lang w:val="ru-RU"/>
              </w:rPr>
              <w:t>Давление питания привода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F8" w:rsidRDefault="00ED01F8" w:rsidP="003632B4">
            <w:pPr>
              <w:snapToGrid w:val="0"/>
              <w:spacing w:after="80"/>
              <w:rPr>
                <w:lang w:val="ru-RU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r>
              <w:t xml:space="preserve"> </w:t>
            </w:r>
            <w:r>
              <w:rPr>
                <w:lang w:val="ru-RU"/>
              </w:rPr>
              <w:t>бар</w:t>
            </w:r>
          </w:p>
        </w:tc>
      </w:tr>
      <w:tr w:rsidR="00ED01F8" w:rsidTr="003632B4"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before="80" w:after="80"/>
              <w:rPr>
                <w:lang w:val="ru-RU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after="80"/>
              <w:jc w:val="left"/>
              <w:rPr>
                <w:lang w:val="ru-RU"/>
              </w:rPr>
            </w:pPr>
            <w:r>
              <w:rPr>
                <w:lang w:val="ru-RU"/>
              </w:rPr>
              <w:t>Дополнительное оборудование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F8" w:rsidRDefault="00ED01F8" w:rsidP="003632B4">
            <w:pPr>
              <w:snapToGrid w:val="0"/>
              <w:spacing w:after="80"/>
              <w:rPr>
                <w:lang w:val="ru-RU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>
              <w:rPr>
                <w:lang w:val="ru-RU"/>
              </w:rPr>
              <w:t xml:space="preserve"> ручной дублер</w:t>
            </w:r>
          </w:p>
          <w:p w:rsidR="00ED01F8" w:rsidRDefault="00ED01F8" w:rsidP="003632B4">
            <w:pPr>
              <w:spacing w:after="80"/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>
              <w:rPr>
                <w:lang w:val="ru-RU"/>
              </w:rPr>
              <w:t xml:space="preserve"> позиционер</w:t>
            </w:r>
          </w:p>
          <w:p w:rsidR="00ED01F8" w:rsidRDefault="00ED01F8" w:rsidP="003632B4">
            <w:pPr>
              <w:spacing w:after="80"/>
              <w:rPr>
                <w:lang w:val="ru-RU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>
              <w:rPr>
                <w:lang w:val="ru-RU"/>
              </w:rPr>
              <w:t xml:space="preserve"> датчик текущего положения 4-20мА</w:t>
            </w:r>
          </w:p>
          <w:p w:rsidR="00ED01F8" w:rsidRDefault="00ED01F8" w:rsidP="003632B4">
            <w:pPr>
              <w:spacing w:after="80"/>
              <w:rPr>
                <w:lang w:val="ru-RU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>
              <w:rPr>
                <w:lang w:val="ru-RU"/>
              </w:rPr>
              <w:t xml:space="preserve"> блок концевых выключателей</w:t>
            </w:r>
          </w:p>
          <w:p w:rsidR="00ED01F8" w:rsidRDefault="00ED01F8" w:rsidP="003632B4">
            <w:pPr>
              <w:spacing w:before="80" w:after="80"/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>
              <w:rPr>
                <w:lang w:val="ru-RU"/>
              </w:rPr>
              <w:t xml:space="preserve"> местное управление, соленоид</w:t>
            </w:r>
          </w:p>
          <w:p w:rsidR="00ED01F8" w:rsidRDefault="00ED01F8" w:rsidP="003632B4">
            <w:pPr>
              <w:spacing w:after="80"/>
              <w:rPr>
                <w:lang w:val="ru-RU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>
              <w:rPr>
                <w:lang w:val="ru-RU"/>
              </w:rPr>
              <w:t xml:space="preserve"> фильтр, регулятор</w:t>
            </w:r>
          </w:p>
          <w:p w:rsidR="00ED01F8" w:rsidRDefault="00ED01F8" w:rsidP="003632B4">
            <w:pPr>
              <w:spacing w:after="80"/>
              <w:rPr>
                <w:lang w:val="ru-RU"/>
              </w:rPr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>
              <w:rPr>
                <w:lang w:val="ru-RU"/>
              </w:rPr>
              <w:t xml:space="preserve"> манометр</w:t>
            </w:r>
          </w:p>
          <w:p w:rsidR="00ED01F8" w:rsidRPr="0030317B" w:rsidRDefault="00ED01F8" w:rsidP="003632B4">
            <w:pPr>
              <w:spacing w:after="80"/>
              <w:rPr>
                <w:lang w:val="ru-RU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fldChar w:fldCharType="end"/>
            </w:r>
            <w:r>
              <w:rPr>
                <w:lang w:val="ru-RU"/>
              </w:rPr>
              <w:t xml:space="preserve"> взрывозащита по классу </w:t>
            </w:r>
            <w:r>
              <w:rPr>
                <w:lang w:val="ru-R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29"/>
          </w:p>
          <w:bookmarkStart w:id="30" w:name="Check2"/>
          <w:p w:rsidR="00ED01F8" w:rsidRDefault="00ED01F8" w:rsidP="003632B4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760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192760">
              <w:rPr>
                <w:lang w:val="ru-RU"/>
              </w:rPr>
              <w:instrText xml:space="preserve">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end"/>
            </w:r>
            <w:bookmarkEnd w:id="30"/>
            <w:r>
              <w:rPr>
                <w:lang w:val="ru-RU"/>
              </w:rPr>
              <w:t xml:space="preserve"> защита оболочки </w:t>
            </w:r>
            <w:r>
              <w:rPr>
                <w:lang w:val="en-GB"/>
              </w:rPr>
              <w:t>IP</w:t>
            </w:r>
            <w:r>
              <w:rPr>
                <w:lang w:val="ru-RU"/>
              </w:rPr>
              <w:t>67</w:t>
            </w:r>
          </w:p>
        </w:tc>
      </w:tr>
      <w:tr w:rsidR="00ED01F8" w:rsidRPr="0030317B" w:rsidTr="003632B4"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before="80" w:after="80"/>
              <w:rPr>
                <w:lang w:val="ru-RU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after="80"/>
              <w:jc w:val="left"/>
              <w:rPr>
                <w:lang w:val="ru-RU"/>
              </w:rPr>
            </w:pPr>
            <w:r>
              <w:rPr>
                <w:lang w:val="ru-RU"/>
              </w:rPr>
              <w:t>Другое оборудование или требования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F8" w:rsidRPr="0030317B" w:rsidRDefault="00ED01F8" w:rsidP="003632B4">
            <w:pPr>
              <w:snapToGrid w:val="0"/>
              <w:spacing w:before="80" w:after="80"/>
              <w:rPr>
                <w:lang w:val="en-US"/>
              </w:rPr>
            </w:pPr>
            <w:r>
              <w:rPr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31"/>
          </w:p>
        </w:tc>
      </w:tr>
      <w:tr w:rsidR="00ED01F8" w:rsidTr="003632B4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before="80" w:after="80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32"/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F8" w:rsidRDefault="00ED01F8" w:rsidP="003632B4">
            <w:pPr>
              <w:snapToGrid w:val="0"/>
              <w:spacing w:after="80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33"/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F8" w:rsidRDefault="00ED01F8" w:rsidP="003632B4">
            <w:pPr>
              <w:snapToGrid w:val="0"/>
              <w:spacing w:before="80" w:after="80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34"/>
          </w:p>
        </w:tc>
      </w:tr>
    </w:tbl>
    <w:p w:rsidR="00914463" w:rsidRDefault="00914463" w:rsidP="0030317B">
      <w:pPr>
        <w:spacing w:before="0" w:after="0"/>
      </w:pPr>
    </w:p>
    <w:sectPr w:rsidR="00914463" w:rsidSect="00ED01F8">
      <w:headerReference w:type="default" r:id="rId8"/>
      <w:footerReference w:type="default" r:id="rId9"/>
      <w:pgSz w:w="11906" w:h="16838"/>
      <w:pgMar w:top="1418" w:right="850" w:bottom="851" w:left="1418" w:header="284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D4" w:rsidRDefault="00FB72D4" w:rsidP="00914463">
      <w:pPr>
        <w:spacing w:before="0" w:after="0"/>
      </w:pPr>
      <w:r>
        <w:separator/>
      </w:r>
    </w:p>
  </w:endnote>
  <w:endnote w:type="continuationSeparator" w:id="0">
    <w:p w:rsidR="00FB72D4" w:rsidRDefault="00FB72D4" w:rsidP="009144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7B" w:rsidRPr="00FE383B" w:rsidRDefault="00402F4F">
    <w:pPr>
      <w:pStyle w:val="a5"/>
      <w:pBdr>
        <w:top w:val="single" w:sz="4" w:space="1" w:color="D9D9D9"/>
      </w:pBdr>
      <w:jc w:val="right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0E4B93">
      <w:rPr>
        <w:noProof/>
      </w:rPr>
      <w:t>1</w:t>
    </w:r>
    <w:r>
      <w:rPr>
        <w:noProof/>
      </w:rPr>
      <w:fldChar w:fldCharType="end"/>
    </w:r>
    <w:r w:rsidR="0030317B">
      <w:t xml:space="preserve"> | </w:t>
    </w:r>
    <w:r w:rsidR="00FE383B">
      <w:rPr>
        <w:color w:val="7F7F7F"/>
        <w:spacing w:val="60"/>
        <w:lang w:val="ru-RU"/>
      </w:rPr>
      <w:t>Стр.</w:t>
    </w:r>
  </w:p>
  <w:p w:rsidR="0030317B" w:rsidRDefault="003031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D4" w:rsidRDefault="00FB72D4" w:rsidP="00914463">
      <w:pPr>
        <w:spacing w:before="0" w:after="0"/>
      </w:pPr>
      <w:r>
        <w:separator/>
      </w:r>
    </w:p>
  </w:footnote>
  <w:footnote w:type="continuationSeparator" w:id="0">
    <w:p w:rsidR="00FB72D4" w:rsidRDefault="00FB72D4" w:rsidP="009144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A7" w:rsidRDefault="00FE383B" w:rsidP="004E30A7">
    <w:pPr>
      <w:pStyle w:val="a3"/>
    </w:pPr>
    <w:r>
      <w:rPr>
        <w:noProof/>
        <w:lang w:val="ru-RU" w:eastAsia="ru-RU"/>
      </w:rPr>
      <w:drawing>
        <wp:inline distT="0" distB="0" distL="0" distR="0" wp14:anchorId="3416BFD6" wp14:editId="67CA53C0">
          <wp:extent cx="1952625" cy="531897"/>
          <wp:effectExtent l="0" t="0" r="0" b="1905"/>
          <wp:docPr id="2" name="Рисунок 2" descr="C:\Users\Роман\Desktop\hv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Роман\Desktop\hvr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312" cy="532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30A7" w:rsidRDefault="004E30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vkswTDU6OfDDfIV6H/Bd2o0/MYs=" w:salt="avQrUSLoKrUQG3j/uR+uW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35"/>
    <w:rsid w:val="00024B1F"/>
    <w:rsid w:val="00046A17"/>
    <w:rsid w:val="000969B9"/>
    <w:rsid w:val="000E4B93"/>
    <w:rsid w:val="000F23DF"/>
    <w:rsid w:val="001F308F"/>
    <w:rsid w:val="002F3764"/>
    <w:rsid w:val="0030317B"/>
    <w:rsid w:val="003A2298"/>
    <w:rsid w:val="00400CAE"/>
    <w:rsid w:val="00402F4F"/>
    <w:rsid w:val="00432AB8"/>
    <w:rsid w:val="0043726F"/>
    <w:rsid w:val="004611EB"/>
    <w:rsid w:val="004B7502"/>
    <w:rsid w:val="004E30A7"/>
    <w:rsid w:val="005034D2"/>
    <w:rsid w:val="00507E92"/>
    <w:rsid w:val="0057532E"/>
    <w:rsid w:val="005C5F7D"/>
    <w:rsid w:val="00646DB7"/>
    <w:rsid w:val="00746EE9"/>
    <w:rsid w:val="00754780"/>
    <w:rsid w:val="007B3851"/>
    <w:rsid w:val="00887C28"/>
    <w:rsid w:val="00914463"/>
    <w:rsid w:val="00995E43"/>
    <w:rsid w:val="009F598D"/>
    <w:rsid w:val="00A7737A"/>
    <w:rsid w:val="00AF0C15"/>
    <w:rsid w:val="00C4028C"/>
    <w:rsid w:val="00D55707"/>
    <w:rsid w:val="00E56A35"/>
    <w:rsid w:val="00ED01F8"/>
    <w:rsid w:val="00FA7935"/>
    <w:rsid w:val="00FB72D4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63"/>
    <w:pPr>
      <w:suppressAutoHyphens/>
      <w:spacing w:before="60" w:after="60"/>
      <w:jc w:val="both"/>
    </w:pPr>
    <w:rPr>
      <w:rFonts w:ascii="Arial" w:hAnsi="Arial" w:cs="Calibri"/>
      <w:szCs w:val="22"/>
      <w:lang w:val="fi-FI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1446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14463"/>
  </w:style>
  <w:style w:type="paragraph" w:styleId="a5">
    <w:name w:val="footer"/>
    <w:basedOn w:val="a"/>
    <w:link w:val="a6"/>
    <w:uiPriority w:val="99"/>
    <w:unhideWhenUsed/>
    <w:rsid w:val="0091446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14463"/>
  </w:style>
  <w:style w:type="paragraph" w:styleId="a7">
    <w:name w:val="Balloon Text"/>
    <w:basedOn w:val="a"/>
    <w:link w:val="a8"/>
    <w:uiPriority w:val="99"/>
    <w:semiHidden/>
    <w:unhideWhenUsed/>
    <w:rsid w:val="0091446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63"/>
    <w:pPr>
      <w:suppressAutoHyphens/>
      <w:spacing w:before="60" w:after="60"/>
      <w:jc w:val="both"/>
    </w:pPr>
    <w:rPr>
      <w:rFonts w:ascii="Arial" w:hAnsi="Arial" w:cs="Calibri"/>
      <w:szCs w:val="22"/>
      <w:lang w:val="fi-FI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1446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14463"/>
  </w:style>
  <w:style w:type="paragraph" w:styleId="a5">
    <w:name w:val="footer"/>
    <w:basedOn w:val="a"/>
    <w:link w:val="a6"/>
    <w:uiPriority w:val="99"/>
    <w:unhideWhenUsed/>
    <w:rsid w:val="0091446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14463"/>
  </w:style>
  <w:style w:type="paragraph" w:styleId="a7">
    <w:name w:val="Balloon Text"/>
    <w:basedOn w:val="a"/>
    <w:link w:val="a8"/>
    <w:uiPriority w:val="99"/>
    <w:semiHidden/>
    <w:unhideWhenUsed/>
    <w:rsid w:val="0091446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jacheslav\Hogfors\Communication%20with%20customers\Questionare%20Hogfors\Oprosnij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0A89E-1D93-404A-83D2-60981E14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Oprosnij list.dot</Template>
  <TotalTime>6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Vjacjeslav Divonin</dc:creator>
  <cp:lastModifiedBy>Роман</cp:lastModifiedBy>
  <cp:revision>10</cp:revision>
  <cp:lastPrinted>2015-03-30T08:14:00Z</cp:lastPrinted>
  <dcterms:created xsi:type="dcterms:W3CDTF">2015-03-30T08:15:00Z</dcterms:created>
  <dcterms:modified xsi:type="dcterms:W3CDTF">2015-03-30T10:10:00Z</dcterms:modified>
</cp:coreProperties>
</file>